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5E" w:rsidRDefault="000F135E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SCHEDA DI ADESIONE DOCENTI</w:t>
      </w:r>
    </w:p>
    <w:p w:rsidR="000F135E" w:rsidRDefault="000F135E">
      <w:pPr>
        <w:tabs>
          <w:tab w:val="left" w:pos="37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 inviare via e-mail a : </w:t>
      </w:r>
      <w:hyperlink r:id="rId6">
        <w:r>
          <w:rPr>
            <w:rStyle w:val="CollegamentoInternet"/>
            <w:rFonts w:ascii="Times New Roman" w:hAnsi="Times New Roman" w:cs="Times New Roman"/>
          </w:rPr>
          <w:t>veneto@federpesistica.it</w:t>
        </w:r>
      </w:hyperlink>
      <w:r>
        <w:rPr>
          <w:rFonts w:ascii="Times New Roman" w:hAnsi="Times New Roman" w:cs="Times New Roman"/>
        </w:rPr>
        <w:t xml:space="preserve">  e p.c. educazionefisica@istruzioneverona.it </w:t>
      </w:r>
    </w:p>
    <w:p w:rsidR="000F135E" w:rsidRDefault="000F135E">
      <w:pPr>
        <w:tabs>
          <w:tab w:val="left" w:pos="3700"/>
        </w:tabs>
        <w:jc w:val="center"/>
      </w:pPr>
      <w:r>
        <w:rPr>
          <w:rFonts w:ascii="Times New Roman" w:hAnsi="Times New Roman" w:cs="Times New Roman"/>
        </w:rPr>
        <w:t>entro venerdì 17 novembre 2017 - info 340.2657833)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...l…sottoscritto/a________________________________________________________________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____________________________ a __________________________________________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presso l’Istituto ___________________________________________________________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 telefono _______________________________</w:t>
      </w:r>
    </w:p>
    <w:p w:rsidR="000F135E" w:rsidRDefault="000F135E">
      <w:pPr>
        <w:tabs>
          <w:tab w:val="left" w:pos="3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Corso di Aggiornamento sulla “Pesistica Scolastica”, che si terrà a Verona, presso il Centro Sportivo Bentegodi, Via G. Trainotti 5, nei giorni di mercoledì 22 e mercoledì 29 novembre 2017, dalle ore 16,00 alle ore 18,00.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__________________________________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Firma del Dirigente Scolastico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Firma del Docente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0F135E" w:rsidRDefault="000F135E">
      <w:pPr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F135E" w:rsidSect="00291F69">
      <w:headerReference w:type="default" r:id="rId7"/>
      <w:footerReference w:type="default" r:id="rId8"/>
      <w:pgSz w:w="11906" w:h="16838"/>
      <w:pgMar w:top="2892" w:right="1134" w:bottom="1134" w:left="1134" w:header="2835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5E" w:rsidRDefault="000F135E" w:rsidP="00291F69">
      <w:pPr>
        <w:spacing w:after="0" w:line="240" w:lineRule="auto"/>
      </w:pPr>
      <w:r>
        <w:separator/>
      </w:r>
    </w:p>
  </w:endnote>
  <w:endnote w:type="continuationSeparator" w:id="0">
    <w:p w:rsidR="000F135E" w:rsidRDefault="000F135E" w:rsidP="0029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5E" w:rsidRDefault="000F135E">
    <w:pPr>
      <w:pStyle w:val="Default"/>
      <w:spacing w:before="20"/>
      <w:ind w:right="172"/>
      <w:rPr>
        <w:rFonts w:ascii="Times New Roman" w:hAnsi="Times New Roman" w:cs="Times New Roman"/>
        <w:b/>
        <w:bCs/>
        <w:color w:val="1F497D"/>
        <w:sz w:val="16"/>
        <w:szCs w:val="16"/>
      </w:rPr>
    </w:pPr>
  </w:p>
  <w:p w:rsidR="000F135E" w:rsidRDefault="000F135E">
    <w:pPr>
      <w:pStyle w:val="Default"/>
      <w:spacing w:before="20"/>
      <w:ind w:right="172"/>
      <w:rPr>
        <w:rFonts w:ascii="Times New Roman" w:hAnsi="Times New Roman" w:cs="Times New Roman"/>
        <w:b/>
        <w:bCs/>
        <w:color w:val="1F497D"/>
        <w:sz w:val="16"/>
        <w:szCs w:val="16"/>
      </w:rPr>
    </w:pPr>
  </w:p>
  <w:p w:rsidR="000F135E" w:rsidRDefault="000F135E">
    <w:pPr>
      <w:pStyle w:val="Default"/>
      <w:spacing w:before="20"/>
      <w:ind w:right="172"/>
      <w:rPr>
        <w:rFonts w:ascii="Times New Roman" w:hAnsi="Times New Roman" w:cs="Times New Roman"/>
        <w:b/>
        <w:bCs/>
        <w:color w:val="1F497D"/>
        <w:sz w:val="16"/>
        <w:szCs w:val="16"/>
      </w:rPr>
    </w:pPr>
  </w:p>
  <w:p w:rsidR="000F135E" w:rsidRDefault="000F135E">
    <w:pPr>
      <w:pStyle w:val="Default"/>
      <w:spacing w:before="20"/>
      <w:ind w:right="172"/>
      <w:rPr>
        <w:rFonts w:ascii="Times New Roman" w:hAnsi="Times New Roman" w:cs="Times New Roman"/>
        <w:b/>
        <w:bCs/>
        <w:color w:val="1F497D"/>
        <w:sz w:val="16"/>
        <w:szCs w:val="16"/>
      </w:rPr>
    </w:pPr>
  </w:p>
  <w:p w:rsidR="000F135E" w:rsidRDefault="000F135E">
    <w:pPr>
      <w:pStyle w:val="Default"/>
      <w:spacing w:before="20"/>
      <w:ind w:right="172"/>
      <w:jc w:val="center"/>
      <w:rPr>
        <w:rFonts w:ascii="Times New Roman" w:hAnsi="Times New Roman" w:cs="Times New Roman"/>
        <w:b/>
        <w:bCs/>
        <w:color w:val="1F497D"/>
        <w:sz w:val="16"/>
        <w:szCs w:val="1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0" type="#_x0000_t75" style="position:absolute;left:0;text-align:left;margin-left:-26.55pt;margin-top:-47.55pt;width:564.3pt;height:44.5pt;z-index:-251659264;visibility:visible;mso-wrap-distance-left:0;mso-wrap-distance-right:0">
          <v:imagedata r:id="rId1" o:title=""/>
          <w10:wrap type="square"/>
        </v:shape>
      </w:pict>
    </w:r>
    <w:r>
      <w:rPr>
        <w:rFonts w:ascii="Times New Roman" w:hAnsi="Times New Roman" w:cs="Times New Roman"/>
        <w:b/>
        <w:bCs/>
        <w:color w:val="1F497D"/>
        <w:sz w:val="16"/>
        <w:szCs w:val="16"/>
      </w:rPr>
      <w:t>Comitato Regionale Veneto FIPE - c/o Palasport - P.le Atleti Azzurri d'Italia 1 - 37138 Verona - tel./fax 045.8100386 - cell. 339.4572318</w:t>
    </w:r>
  </w:p>
  <w:p w:rsidR="000F135E" w:rsidRDefault="000F135E">
    <w:pPr>
      <w:pStyle w:val="Default"/>
      <w:spacing w:before="20"/>
      <w:ind w:right="172"/>
      <w:jc w:val="center"/>
      <w:rPr>
        <w:rFonts w:ascii="Times New Roman" w:hAnsi="Times New Roman" w:cs="Times New Roman"/>
        <w:b/>
        <w:bCs/>
        <w:color w:val="1F497D"/>
        <w:sz w:val="8"/>
        <w:szCs w:val="8"/>
      </w:rPr>
    </w:pPr>
  </w:p>
  <w:p w:rsidR="000F135E" w:rsidRDefault="000F135E">
    <w:pPr>
      <w:pStyle w:val="Default"/>
      <w:spacing w:before="20"/>
      <w:ind w:right="172"/>
      <w:jc w:val="center"/>
    </w:pPr>
    <w:r>
      <w:rPr>
        <w:rFonts w:ascii="Times New Roman" w:hAnsi="Times New Roman" w:cs="Times New Roman"/>
        <w:b/>
        <w:bCs/>
        <w:color w:val="1F497D"/>
        <w:sz w:val="16"/>
        <w:szCs w:val="16"/>
      </w:rPr>
      <w:t xml:space="preserve">P.I./C.F. 06508701007 - sito web: </w:t>
    </w:r>
    <w:hyperlink r:id="rId2">
      <w:r>
        <w:rPr>
          <w:rStyle w:val="CollegamentoInternet"/>
          <w:rFonts w:ascii="Times New Roman" w:hAnsi="Times New Roman" w:cs="Times New Roman"/>
          <w:b/>
          <w:bCs/>
          <w:sz w:val="16"/>
          <w:szCs w:val="16"/>
        </w:rPr>
        <w:t>www.federpesistica.it</w:t>
      </w:r>
    </w:hyperlink>
    <w:r>
      <w:rPr>
        <w:rFonts w:ascii="Times New Roman" w:hAnsi="Times New Roman" w:cs="Times New Roman"/>
        <w:b/>
        <w:bCs/>
        <w:color w:val="1F497D"/>
        <w:sz w:val="16"/>
        <w:szCs w:val="16"/>
      </w:rPr>
      <w:t xml:space="preserve"> - mail: veneto@federpesistica.it - Presidente  prof. Claudio Toninel 340.2657833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5E" w:rsidRDefault="000F135E" w:rsidP="00291F69">
      <w:pPr>
        <w:spacing w:after="0" w:line="240" w:lineRule="auto"/>
      </w:pPr>
      <w:r>
        <w:separator/>
      </w:r>
    </w:p>
  </w:footnote>
  <w:footnote w:type="continuationSeparator" w:id="0">
    <w:p w:rsidR="000F135E" w:rsidRDefault="000F135E" w:rsidP="0029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5E" w:rsidRDefault="000F135E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-56.6pt;margin-top:-129.1pt;width:595.25pt;height:134.85pt;z-index:-251658240;visibility:visible;mso-wrap-distance-left:0;mso-wrap-distance-right:0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69"/>
    <w:rsid w:val="000F135E"/>
    <w:rsid w:val="00223134"/>
    <w:rsid w:val="00291F69"/>
    <w:rsid w:val="003349B8"/>
    <w:rsid w:val="00334D83"/>
    <w:rsid w:val="004B5A5C"/>
    <w:rsid w:val="0068409D"/>
    <w:rsid w:val="00BE7A6B"/>
    <w:rsid w:val="00C4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B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BE7A6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E7A6B"/>
  </w:style>
  <w:style w:type="character" w:customStyle="1" w:styleId="FooterChar">
    <w:name w:val="Footer Char"/>
    <w:link w:val="Footer"/>
    <w:uiPriority w:val="99"/>
    <w:rsid w:val="00BE7A6B"/>
  </w:style>
  <w:style w:type="character" w:customStyle="1" w:styleId="CollegamentoInternet">
    <w:name w:val="Collegamento Internet"/>
    <w:basedOn w:val="DefaultParagraphFont"/>
    <w:uiPriority w:val="99"/>
    <w:semiHidden/>
    <w:rsid w:val="00BE7A6B"/>
    <w:rPr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291F6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91F6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0A"/>
      <w:lang w:eastAsia="en-US"/>
    </w:rPr>
  </w:style>
  <w:style w:type="paragraph" w:styleId="List">
    <w:name w:val="List"/>
    <w:basedOn w:val="BodyText"/>
    <w:uiPriority w:val="99"/>
    <w:rsid w:val="00291F69"/>
  </w:style>
  <w:style w:type="paragraph" w:styleId="Caption">
    <w:name w:val="caption"/>
    <w:basedOn w:val="Normal"/>
    <w:uiPriority w:val="99"/>
    <w:qFormat/>
    <w:rsid w:val="00291F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291F69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B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Header">
    <w:name w:val="header"/>
    <w:basedOn w:val="Normal"/>
    <w:link w:val="HeaderChar1"/>
    <w:uiPriority w:val="99"/>
    <w:rsid w:val="00BE7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color w:val="00000A"/>
      <w:lang w:eastAsia="en-US"/>
    </w:rPr>
  </w:style>
  <w:style w:type="paragraph" w:styleId="Footer">
    <w:name w:val="footer"/>
    <w:basedOn w:val="Normal"/>
    <w:link w:val="FooterChar1"/>
    <w:uiPriority w:val="99"/>
    <w:rsid w:val="00BE7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color w:val="00000A"/>
      <w:lang w:eastAsia="en-US"/>
    </w:rPr>
  </w:style>
  <w:style w:type="paragraph" w:customStyle="1" w:styleId="Default">
    <w:name w:val="Default"/>
    <w:uiPriority w:val="99"/>
    <w:rsid w:val="00BE7A6B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eto@federpesisti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pesistica.i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DOCENTI</dc:title>
  <dc:subject/>
  <dc:creator>Ferrocci</dc:creator>
  <cp:keywords/>
  <dc:description/>
  <cp:lastModifiedBy>fisica</cp:lastModifiedBy>
  <cp:revision>3</cp:revision>
  <cp:lastPrinted>2015-04-14T14:26:00Z</cp:lastPrinted>
  <dcterms:created xsi:type="dcterms:W3CDTF">2017-10-20T06:03:00Z</dcterms:created>
  <dcterms:modified xsi:type="dcterms:W3CDTF">2017-10-20T07:06:00Z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