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4" w:rsidRDefault="00361C24">
      <w:r>
        <w:t>PREMIO USSI “ CAMPIONE NELLA VITA, CAMPIONE NELLO SPORT”</w:t>
      </w:r>
    </w:p>
    <w:p w:rsidR="00361C24" w:rsidRDefault="00361C24">
      <w:r>
        <w:t>CONCORSO GIORNALISTICO-GRAFICO PER LE SCUOLE</w:t>
      </w:r>
    </w:p>
    <w:p w:rsidR="00361C24" w:rsidRDefault="00361C24" w:rsidP="004B13F6">
      <w:pPr>
        <w:jc w:val="both"/>
      </w:pPr>
      <w:r>
        <w:t>Il Gruppo Veneto dell’USSI indice un concorso giornalistico-grafico riservato alle scuole di ogni ordine e grado di Verona e Provincia, nell’ambito del premio “Campione nella vita, Campione nello sport”. Il riconoscimento, che intende sottolineare i meriti di chi è bravo non solo nello sport ma soprattutto chi evidenzia un esempio positivo nella vita di tutti i giorni, verrà assegnato al calciatore dell’Hellas Verona Evangelos MORAS, che questa estate si è recato in Australia per donare il midollo osseo al fratello Dimitris ammalato di leucemia. Un esempio di grande solidarietà e speranza, bellissime le parole di Moras dopo l’intervento: “ Ho capito di aver dato la possibilità ad una persona di vivere; ora vedo le cose diversamente, ci sono altre cose importanti, che non sono i soldi; ho fatto apposta a pubblicare tante foto perché volevo far vedere alla gente che la donazione è la cosa più importante che c’è; spero che tanti diventino donatori; salvare una vita così facilmente non mi è capitato mai; quando doni il midollo osseo ti senti più vivo, anche tu.”</w:t>
      </w:r>
    </w:p>
    <w:p w:rsidR="00361C24" w:rsidRDefault="00361C24" w:rsidP="004B13F6">
      <w:pPr>
        <w:jc w:val="both"/>
      </w:pPr>
      <w:r>
        <w:t xml:space="preserve">La cerimonia di premiazione avverrà </w:t>
      </w:r>
      <w:r w:rsidRPr="006E23ED">
        <w:rPr>
          <w:highlight w:val="yellow"/>
        </w:rPr>
        <w:t>domenica 21 dicembre</w:t>
      </w:r>
      <w:r>
        <w:t xml:space="preserve"> p.v. allo stadio Bentegodi prima del fischio di inizio di Hellas-Chievo (ore 12.30). Gli studenti, gli insegnanti e le scuole verranno premiati nel mese di marzo durante un incontro con lo stesso MORAS e con altri personaggi del calcio e dello sport. Questo il regolamento del concorso:</w:t>
      </w:r>
    </w:p>
    <w:p w:rsidR="00361C24" w:rsidRDefault="00361C24" w:rsidP="004B13F6">
      <w:pPr>
        <w:pStyle w:val="ListParagraph"/>
        <w:numPr>
          <w:ilvl w:val="0"/>
          <w:numId w:val="1"/>
        </w:numPr>
        <w:jc w:val="both"/>
      </w:pPr>
      <w:r w:rsidRPr="006E23ED">
        <w:rPr>
          <w:u w:val="single"/>
        </w:rPr>
        <w:t>Entro il 15 gennaio 2015</w:t>
      </w:r>
      <w:r>
        <w:t xml:space="preserve"> le scuole dovranno dare l’adesione all’iniziativa con un comunicato all’Ufficio Scolastico Provinciale Educazione Fisica </w:t>
      </w:r>
      <w:hyperlink r:id="rId7" w:history="1">
        <w:r w:rsidRPr="00D71083">
          <w:rPr>
            <w:rStyle w:val="Hyperlink"/>
          </w:rPr>
          <w:t>uffedfisicavr@istruzioneverona.it</w:t>
        </w:r>
      </w:hyperlink>
      <w:r>
        <w:t xml:space="preserve"> e/o </w:t>
      </w:r>
      <w:hyperlink r:id="rId8" w:history="1">
        <w:r w:rsidRPr="00D71083">
          <w:rPr>
            <w:rStyle w:val="Hyperlink"/>
          </w:rPr>
          <w:t>michele.sivero.vr@istruzione.it</w:t>
        </w:r>
      </w:hyperlink>
    </w:p>
    <w:p w:rsidR="00361C24" w:rsidRDefault="00361C24" w:rsidP="004B13F6">
      <w:pPr>
        <w:pStyle w:val="ListParagraph"/>
        <w:numPr>
          <w:ilvl w:val="0"/>
          <w:numId w:val="1"/>
        </w:numPr>
        <w:jc w:val="both"/>
      </w:pPr>
      <w:r w:rsidRPr="006E23ED">
        <w:rPr>
          <w:u w:val="single"/>
        </w:rPr>
        <w:t>Entro il 28 febbraio 2015</w:t>
      </w:r>
      <w:r>
        <w:t xml:space="preserve"> devono essere inviati gli elaborati: articoli,disegni o poesie</w:t>
      </w:r>
    </w:p>
    <w:p w:rsidR="00361C24" w:rsidRDefault="00361C24" w:rsidP="004B13F6">
      <w:pPr>
        <w:pStyle w:val="ListParagraph"/>
        <w:numPr>
          <w:ilvl w:val="0"/>
          <w:numId w:val="1"/>
        </w:numPr>
        <w:jc w:val="both"/>
      </w:pPr>
      <w:r>
        <w:t>Una giuria valuterà il materiale e indicherà i primi dieci classificati della scuola primaria, i primi dieci per la secondaria di 1° e le prime dieci per la secondaria di 2° che verranno premiati con omaggi messi a disposizione dagli sponsor</w:t>
      </w:r>
    </w:p>
    <w:p w:rsidR="00361C24" w:rsidRDefault="00361C24" w:rsidP="004B13F6">
      <w:pPr>
        <w:pStyle w:val="ListParagraph"/>
        <w:numPr>
          <w:ilvl w:val="0"/>
          <w:numId w:val="1"/>
        </w:numPr>
        <w:jc w:val="both"/>
      </w:pPr>
      <w:r>
        <w:t>Un contributo economico sarà consegnato alle scuole che invieranno il maggior numero di elaborati: tre per la scuola primaria, tre per la secondaria di 1° e tre</w:t>
      </w:r>
      <w:bookmarkStart w:id="0" w:name="_GoBack"/>
      <w:bookmarkEnd w:id="0"/>
      <w:r>
        <w:t xml:space="preserve"> per la scuola secondaria di 2°. Ai loro insegnanti sarà riservato un premio speciale.</w:t>
      </w:r>
    </w:p>
    <w:p w:rsidR="00361C24" w:rsidRDefault="00361C24"/>
    <w:p w:rsidR="00361C24" w:rsidRDefault="00361C24"/>
    <w:p w:rsidR="00361C24" w:rsidRDefault="00361C24"/>
    <w:p w:rsidR="00361C24" w:rsidRDefault="00361C24">
      <w:r w:rsidRPr="00755C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Alberto Nuvolari Firma" style="width:139.5pt;height:43.5pt;visibility:visible">
            <v:imagedata r:id="rId9" o:title=""/>
          </v:shape>
        </w:pict>
      </w:r>
    </w:p>
    <w:sectPr w:rsidR="00361C24" w:rsidSect="0085461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24" w:rsidRDefault="00361C24" w:rsidP="002F71EF">
      <w:pPr>
        <w:spacing w:after="0" w:line="240" w:lineRule="auto"/>
      </w:pPr>
      <w:r>
        <w:separator/>
      </w:r>
    </w:p>
  </w:endnote>
  <w:endnote w:type="continuationSeparator" w:id="0">
    <w:p w:rsidR="00361C24" w:rsidRDefault="00361C24" w:rsidP="002F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24" w:rsidRDefault="00361C24">
    <w:pPr>
      <w:pStyle w:val="Footer"/>
    </w:pPr>
  </w:p>
  <w:p w:rsidR="00361C24" w:rsidRDefault="00361C24">
    <w:pPr>
      <w:pStyle w:val="Footer"/>
    </w:pPr>
  </w:p>
  <w:p w:rsidR="00361C24" w:rsidRPr="00CE7F3E" w:rsidRDefault="00361C24" w:rsidP="00CE7F3E">
    <w:pPr>
      <w:pStyle w:val="Footer"/>
      <w:jc w:val="center"/>
      <w:rPr>
        <w:rFonts w:ascii="Times New Roman" w:hAnsi="Times New Roman" w:cs="Times New Roman"/>
      </w:rPr>
    </w:pPr>
    <w:r w:rsidRPr="00CE7F3E">
      <w:rPr>
        <w:rFonts w:ascii="Times New Roman" w:hAnsi="Times New Roman" w:cs="Times New Roman"/>
      </w:rPr>
      <w:t>Piazzale Atleti Azzurri d’Italia 1 – 37138 Verona – tel. e fax 045 577487 – info@ussi-veneto.com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24" w:rsidRDefault="00361C24" w:rsidP="002F71EF">
      <w:pPr>
        <w:spacing w:after="0" w:line="240" w:lineRule="auto"/>
      </w:pPr>
      <w:r>
        <w:separator/>
      </w:r>
    </w:p>
  </w:footnote>
  <w:footnote w:type="continuationSeparator" w:id="0">
    <w:p w:rsidR="00361C24" w:rsidRDefault="00361C24" w:rsidP="002F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24" w:rsidRDefault="00361C24" w:rsidP="002F71EF">
    <w:pPr>
      <w:pStyle w:val="Header"/>
      <w:jc w:val="center"/>
    </w:pPr>
    <w:r w:rsidRPr="00755C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USSI x carta intestata.jpg" style="width:318pt;height:63pt;visibility:visible">
          <v:imagedata r:id="rId1" o:title=""/>
        </v:shape>
      </w:pict>
    </w:r>
  </w:p>
  <w:p w:rsidR="00361C24" w:rsidRDefault="00361C24" w:rsidP="002F71EF">
    <w:pPr>
      <w:pStyle w:val="Header"/>
      <w:jc w:val="center"/>
    </w:pPr>
  </w:p>
  <w:p w:rsidR="00361C24" w:rsidRDefault="00361C24" w:rsidP="002F71E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44A2"/>
    <w:multiLevelType w:val="hybridMultilevel"/>
    <w:tmpl w:val="EE1C69FC"/>
    <w:lvl w:ilvl="0" w:tplc="301CFD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3E"/>
    <w:rsid w:val="00032D57"/>
    <w:rsid w:val="0006544D"/>
    <w:rsid w:val="00067580"/>
    <w:rsid w:val="000808AC"/>
    <w:rsid w:val="000A1829"/>
    <w:rsid w:val="000A4184"/>
    <w:rsid w:val="00111E5A"/>
    <w:rsid w:val="00120EA4"/>
    <w:rsid w:val="001D0C7E"/>
    <w:rsid w:val="00234845"/>
    <w:rsid w:val="002B47BF"/>
    <w:rsid w:val="002F71EF"/>
    <w:rsid w:val="00361C24"/>
    <w:rsid w:val="003953DF"/>
    <w:rsid w:val="004A09D1"/>
    <w:rsid w:val="004B13F6"/>
    <w:rsid w:val="004F49E7"/>
    <w:rsid w:val="005A4B13"/>
    <w:rsid w:val="00620E14"/>
    <w:rsid w:val="006E23ED"/>
    <w:rsid w:val="00755CE1"/>
    <w:rsid w:val="00854616"/>
    <w:rsid w:val="00872B8B"/>
    <w:rsid w:val="00885B3E"/>
    <w:rsid w:val="008C07FD"/>
    <w:rsid w:val="008E3D74"/>
    <w:rsid w:val="00941A91"/>
    <w:rsid w:val="009503C3"/>
    <w:rsid w:val="00985197"/>
    <w:rsid w:val="009B4305"/>
    <w:rsid w:val="00B24970"/>
    <w:rsid w:val="00B419FA"/>
    <w:rsid w:val="00BB2828"/>
    <w:rsid w:val="00BC46A6"/>
    <w:rsid w:val="00CE7F3E"/>
    <w:rsid w:val="00D71083"/>
    <w:rsid w:val="00DB51EB"/>
    <w:rsid w:val="00F8735C"/>
    <w:rsid w:val="00FA5995"/>
    <w:rsid w:val="00FB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1EF"/>
  </w:style>
  <w:style w:type="paragraph" w:styleId="Footer">
    <w:name w:val="footer"/>
    <w:basedOn w:val="Normal"/>
    <w:link w:val="FooterChar"/>
    <w:uiPriority w:val="99"/>
    <w:rsid w:val="002F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EF"/>
  </w:style>
  <w:style w:type="paragraph" w:styleId="BalloonText">
    <w:name w:val="Balloon Text"/>
    <w:basedOn w:val="Normal"/>
    <w:link w:val="BalloonTextChar"/>
    <w:uiPriority w:val="99"/>
    <w:semiHidden/>
    <w:rsid w:val="002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5B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A4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sivero.v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edfisicavr@istruzionevero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arta%20intestata%20firm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firmata.dotx</Template>
  <TotalTime>89</TotalTime>
  <Pages>1</Pages>
  <Words>362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fisica</cp:lastModifiedBy>
  <cp:revision>6</cp:revision>
  <dcterms:created xsi:type="dcterms:W3CDTF">2014-12-05T11:37:00Z</dcterms:created>
  <dcterms:modified xsi:type="dcterms:W3CDTF">2014-12-05T15:48:00Z</dcterms:modified>
</cp:coreProperties>
</file>