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53" w:rsidRDefault="003A0B53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351.3pt;margin-top:-11.3pt;width:69.75pt;height:93pt;z-index:-251666944;visibility:visible">
            <v:imagedata r:id="rId5" o:title=""/>
          </v:shape>
        </w:pict>
      </w:r>
      <w:r>
        <w:t xml:space="preserve">          </w:t>
      </w:r>
      <w:r w:rsidRPr="003166E0">
        <w:rPr>
          <w:noProof/>
          <w:lang w:eastAsia="it-IT"/>
        </w:rPr>
        <w:pict>
          <v:shape id="Immagine 1" o:spid="_x0000_i1025" type="#_x0000_t75" alt="http://lnx.istruzioneverona.it/educazionefisica/wp-content/uploads/2009/07/logoufficio.gif" style="width:76.5pt;height:68.25pt;visibility:visible">
            <v:imagedata r:id="rId6" o:title=""/>
          </v:shape>
        </w:pict>
      </w:r>
      <w:r w:rsidRPr="003166E0">
        <w:rPr>
          <w:noProof/>
          <w:lang w:eastAsia="it-IT"/>
        </w:rPr>
        <w:pict>
          <v:shape id="_x0000_i1026" type="#_x0000_t75" alt="1LogoVR Forte" style="width:54.75pt;height:68.25pt;visibility:visible">
            <v:imagedata r:id="rId7" o:title=""/>
          </v:shape>
        </w:pict>
      </w:r>
    </w:p>
    <w:p w:rsidR="003A0B53" w:rsidRDefault="003A0B53">
      <w:r>
        <w:tab/>
      </w:r>
      <w:r>
        <w:tab/>
      </w:r>
    </w:p>
    <w:p w:rsidR="003A0B53" w:rsidRDefault="003A0B53" w:rsidP="00BB0655">
      <w:pPr>
        <w:spacing w:line="192" w:lineRule="auto"/>
        <w:ind w:right="330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C80BCF">
        <w:rPr>
          <w:rFonts w:ascii="Tahoma" w:hAnsi="Tahoma" w:cs="Tahoma"/>
          <w:b/>
          <w:bCs/>
          <w:spacing w:val="-10"/>
          <w:sz w:val="20"/>
          <w:szCs w:val="20"/>
        </w:rPr>
        <w:t>A.S.D.</w:t>
      </w:r>
      <w:r>
        <w:rPr>
          <w:rFonts w:ascii="Tahoma" w:hAnsi="Tahoma" w:cs="Tahoma"/>
          <w:b/>
          <w:bCs/>
          <w:spacing w:val="-10"/>
          <w:sz w:val="20"/>
          <w:szCs w:val="20"/>
        </w:rPr>
        <w:t xml:space="preserve"> </w:t>
      </w:r>
      <w:r w:rsidRPr="002A3140">
        <w:rPr>
          <w:rFonts w:ascii="Tahoma" w:hAnsi="Tahoma" w:cs="Tahoma"/>
          <w:b/>
          <w:bCs/>
          <w:spacing w:val="-10"/>
        </w:rPr>
        <w:t>A.G.S.M.</w:t>
      </w:r>
      <w:r>
        <w:rPr>
          <w:rFonts w:ascii="Tahoma" w:hAnsi="Tahoma" w:cs="Tahoma"/>
          <w:b/>
          <w:bCs/>
          <w:spacing w:val="-10"/>
        </w:rPr>
        <w:t xml:space="preserve"> </w:t>
      </w:r>
      <w:r w:rsidRPr="002A3140">
        <w:rPr>
          <w:rFonts w:ascii="Tahoma" w:hAnsi="Tahoma" w:cs="Tahoma"/>
          <w:b/>
          <w:bCs/>
          <w:spacing w:val="-10"/>
        </w:rPr>
        <w:t xml:space="preserve">VERONA </w:t>
      </w:r>
      <w:r w:rsidRPr="00C80BCF">
        <w:rPr>
          <w:rFonts w:ascii="Tahoma" w:hAnsi="Tahoma" w:cs="Tahoma"/>
          <w:b/>
          <w:bCs/>
          <w:spacing w:val="-10"/>
          <w:sz w:val="20"/>
          <w:szCs w:val="20"/>
        </w:rPr>
        <w:t>F.C.G.</w:t>
      </w:r>
    </w:p>
    <w:p w:rsidR="003A0B53" w:rsidRPr="00CA1205" w:rsidRDefault="003A0B53" w:rsidP="00BB0655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A1205">
        <w:rPr>
          <w:rFonts w:ascii="Tahoma" w:hAnsi="Tahoma" w:cs="Tahoma"/>
          <w:sz w:val="18"/>
          <w:szCs w:val="18"/>
        </w:rPr>
        <w:t>C/o Stadium AGSM Olivieri, Via Sogare, Verona</w:t>
      </w:r>
    </w:p>
    <w:p w:rsidR="003A0B53" w:rsidRPr="00D610E4" w:rsidRDefault="003A0B53" w:rsidP="00D610E4">
      <w:pPr>
        <w:spacing w:line="192" w:lineRule="auto"/>
        <w:ind w:left="6372" w:right="360"/>
        <w:rPr>
          <w:rFonts w:ascii="Tahoma" w:hAnsi="Tahoma" w:cs="Tahoma"/>
          <w:sz w:val="18"/>
          <w:szCs w:val="18"/>
          <w:lang w:val="en-US"/>
        </w:rPr>
      </w:pPr>
      <w:r w:rsidRPr="001460AF">
        <w:rPr>
          <w:rFonts w:ascii="Tahoma" w:hAnsi="Tahoma" w:cs="Tahoma"/>
          <w:sz w:val="18"/>
          <w:szCs w:val="18"/>
        </w:rPr>
        <w:t xml:space="preserve">         </w:t>
      </w:r>
      <w:r w:rsidRPr="00D610E4">
        <w:rPr>
          <w:rFonts w:ascii="Tahoma" w:hAnsi="Tahoma" w:cs="Tahoma"/>
          <w:sz w:val="18"/>
          <w:szCs w:val="18"/>
          <w:lang w:val="en-US"/>
        </w:rPr>
        <w:t>Tel-fax 045 2224999</w:t>
      </w:r>
    </w:p>
    <w:p w:rsidR="003A0B53" w:rsidRPr="00293794" w:rsidRDefault="003A0B53" w:rsidP="00D610E4">
      <w:pPr>
        <w:spacing w:line="192" w:lineRule="auto"/>
        <w:ind w:left="5664" w:right="360" w:firstLine="708"/>
        <w:rPr>
          <w:rFonts w:ascii="Tahoma" w:hAnsi="Tahoma" w:cs="Tahoma"/>
          <w:sz w:val="18"/>
          <w:szCs w:val="18"/>
          <w:lang w:val="en-US"/>
        </w:rPr>
      </w:pPr>
      <w:r w:rsidRPr="00293794">
        <w:rPr>
          <w:rFonts w:ascii="Tahoma" w:hAnsi="Tahoma" w:cs="Tahoma"/>
          <w:sz w:val="18"/>
          <w:szCs w:val="18"/>
          <w:lang w:val="en-US"/>
        </w:rPr>
        <w:t xml:space="preserve">   verona.femminile@gmail.com </w:t>
      </w:r>
    </w:p>
    <w:p w:rsidR="003A0B53" w:rsidRPr="00293794" w:rsidRDefault="003A0B53" w:rsidP="00D3527E">
      <w:pPr>
        <w:rPr>
          <w:rFonts w:ascii="Tahoma" w:hAnsi="Tahoma" w:cs="Tahoma"/>
          <w:lang w:val="en-US"/>
        </w:rPr>
      </w:pPr>
    </w:p>
    <w:p w:rsidR="003A0B53" w:rsidRPr="00E20C3D" w:rsidRDefault="003A0B53" w:rsidP="005441B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20C3D">
        <w:rPr>
          <w:rFonts w:ascii="Tahoma" w:hAnsi="Tahoma" w:cs="Tahoma"/>
          <w:b/>
          <w:bCs/>
          <w:sz w:val="28"/>
          <w:szCs w:val="28"/>
        </w:rPr>
        <w:t>“Giochiamo insieme”</w:t>
      </w:r>
    </w:p>
    <w:p w:rsidR="003A0B53" w:rsidRDefault="003A0B53" w:rsidP="005441B2">
      <w:pPr>
        <w:ind w:firstLine="708"/>
        <w:jc w:val="center"/>
        <w:rPr>
          <w:rFonts w:ascii="Tahoma" w:hAnsi="Tahoma" w:cs="Tahoma"/>
        </w:rPr>
      </w:pPr>
    </w:p>
    <w:p w:rsidR="003A0B53" w:rsidRPr="005545D9" w:rsidRDefault="003A0B53" w:rsidP="005545D9">
      <w:pPr>
        <w:spacing w:line="192" w:lineRule="auto"/>
        <w:ind w:right="330"/>
        <w:jc w:val="both"/>
        <w:rPr>
          <w:rFonts w:ascii="Tahoma" w:hAnsi="Tahoma" w:cs="Tahoma"/>
        </w:rPr>
      </w:pPr>
      <w:r w:rsidRPr="00C80BCF">
        <w:rPr>
          <w:rFonts w:ascii="Tahoma" w:hAnsi="Tahoma" w:cs="Tahoma"/>
          <w:b/>
          <w:bCs/>
        </w:rPr>
        <w:t>Referente</w:t>
      </w:r>
      <w:r w:rsidRPr="00EB28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5545D9">
        <w:rPr>
          <w:rFonts w:ascii="Tahoma" w:hAnsi="Tahoma" w:cs="Tahoma"/>
        </w:rPr>
        <w:t xml:space="preserve">per </w:t>
      </w:r>
      <w:r w:rsidRPr="00DF535F">
        <w:rPr>
          <w:rFonts w:ascii="Tahoma" w:hAnsi="Tahoma" w:cs="Tahoma"/>
          <w:spacing w:val="-10"/>
          <w:sz w:val="20"/>
          <w:szCs w:val="20"/>
        </w:rPr>
        <w:t>A.S.D.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 w:rsidRPr="005545D9">
        <w:rPr>
          <w:rFonts w:ascii="Tahoma" w:hAnsi="Tahoma" w:cs="Tahoma"/>
          <w:spacing w:val="-10"/>
        </w:rPr>
        <w:t>A.G.S.M.</w:t>
      </w:r>
      <w:r>
        <w:rPr>
          <w:rFonts w:ascii="Tahoma" w:hAnsi="Tahoma" w:cs="Tahoma"/>
          <w:spacing w:val="-10"/>
        </w:rPr>
        <w:t xml:space="preserve"> </w:t>
      </w:r>
      <w:r w:rsidRPr="005545D9">
        <w:rPr>
          <w:rFonts w:ascii="Tahoma" w:hAnsi="Tahoma" w:cs="Tahoma"/>
          <w:spacing w:val="-10"/>
        </w:rPr>
        <w:t>VERONA</w:t>
      </w:r>
      <w:r>
        <w:rPr>
          <w:rFonts w:ascii="Tahoma" w:hAnsi="Tahoma" w:cs="Tahoma"/>
          <w:spacing w:val="-10"/>
        </w:rPr>
        <w:t xml:space="preserve"> </w:t>
      </w:r>
      <w:r w:rsidRPr="00DF535F">
        <w:rPr>
          <w:rFonts w:ascii="Tahoma" w:hAnsi="Tahoma" w:cs="Tahoma"/>
          <w:spacing w:val="-10"/>
          <w:sz w:val="20"/>
          <w:szCs w:val="20"/>
        </w:rPr>
        <w:t>F.C.G.</w:t>
      </w:r>
    </w:p>
    <w:p w:rsidR="003A0B53" w:rsidRPr="005441B2" w:rsidRDefault="003A0B53" w:rsidP="00C80BCF">
      <w:pPr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Donati Renato </w:t>
      </w:r>
      <w:r>
        <w:rPr>
          <w:rFonts w:ascii="Tahoma" w:hAnsi="Tahoma" w:cs="Tahoma"/>
        </w:rPr>
        <w:tab/>
        <w:t xml:space="preserve">Cell. </w:t>
      </w:r>
      <w:r>
        <w:rPr>
          <w:rFonts w:ascii="Tahoma" w:hAnsi="Tahoma" w:cs="Tahoma"/>
        </w:rPr>
        <w:tab/>
        <w:t>335 5346880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E-Mail</w:t>
      </w:r>
      <w:r>
        <w:rPr>
          <w:rFonts w:ascii="Tahoma" w:hAnsi="Tahoma" w:cs="Tahoma"/>
        </w:rPr>
        <w:tab/>
      </w:r>
      <w:hyperlink r:id="rId8" w:history="1">
        <w:r w:rsidRPr="005441B2">
          <w:rPr>
            <w:rStyle w:val="Hyperlink"/>
            <w:rFonts w:ascii="Tahoma" w:hAnsi="Tahoma" w:cs="Tahoma"/>
            <w:color w:val="auto"/>
            <w:u w:val="none"/>
          </w:rPr>
          <w:t>renato@renatodonati.com</w:t>
        </w:r>
      </w:hyperlink>
    </w:p>
    <w:p w:rsidR="003A0B53" w:rsidRPr="00C80BCF" w:rsidRDefault="003A0B53" w:rsidP="00CF667B">
      <w:pPr>
        <w:rPr>
          <w:rFonts w:ascii="Tahoma" w:hAnsi="Tahoma" w:cs="Tahoma"/>
          <w:sz w:val="6"/>
          <w:szCs w:val="6"/>
        </w:rPr>
      </w:pPr>
    </w:p>
    <w:p w:rsidR="003A0B53" w:rsidRDefault="003A0B53" w:rsidP="005441B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Iscrizioni</w:t>
      </w:r>
      <w:r w:rsidRPr="005441B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5441B2">
        <w:rPr>
          <w:rFonts w:ascii="Tahoma" w:hAnsi="Tahoma" w:cs="Tahoma"/>
        </w:rPr>
        <w:t>inviare il modulo in oggetto</w:t>
      </w:r>
      <w:r>
        <w:rPr>
          <w:rFonts w:ascii="Tahoma" w:hAnsi="Tahoma" w:cs="Tahoma"/>
        </w:rPr>
        <w:t xml:space="preserve"> ai seguenti indirizzi: </w:t>
      </w:r>
      <w:r w:rsidRPr="005441B2">
        <w:rPr>
          <w:rFonts w:ascii="Tahoma" w:hAnsi="Tahoma" w:cs="Tahoma"/>
        </w:rPr>
        <w:t xml:space="preserve"> </w:t>
      </w:r>
    </w:p>
    <w:p w:rsidR="003A0B53" w:rsidRPr="00C80BCF" w:rsidRDefault="003A0B53" w:rsidP="005441B2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lang w:val="en-US"/>
        </w:rPr>
      </w:pPr>
      <w:r w:rsidRPr="00C80BCF">
        <w:rPr>
          <w:rFonts w:ascii="Tahoma" w:hAnsi="Tahoma" w:cs="Tahoma"/>
          <w:lang w:val="en-US"/>
        </w:rPr>
        <w:t>Società</w:t>
      </w:r>
      <w:r w:rsidRPr="00C80BCF">
        <w:rPr>
          <w:rFonts w:ascii="Tahoma" w:hAnsi="Tahoma" w:cs="Tahoma"/>
          <w:lang w:val="en-US"/>
        </w:rPr>
        <w:tab/>
      </w:r>
      <w:r w:rsidRPr="00C80BCF">
        <w:rPr>
          <w:rFonts w:ascii="Tahoma" w:hAnsi="Tahoma" w:cs="Tahoma"/>
          <w:lang w:val="en-US"/>
        </w:rPr>
        <w:tab/>
      </w:r>
      <w:hyperlink r:id="rId9" w:history="1">
        <w:r w:rsidRPr="00C80BCF">
          <w:rPr>
            <w:rStyle w:val="Hyperlink"/>
            <w:rFonts w:ascii="Tahoma" w:hAnsi="Tahoma" w:cs="Tahoma"/>
            <w:color w:val="auto"/>
            <w:lang w:val="en-US"/>
          </w:rPr>
          <w:t>verona.femminile@gmail.com</w:t>
        </w:r>
      </w:hyperlink>
      <w:r w:rsidRPr="00C80BCF">
        <w:rPr>
          <w:rFonts w:ascii="Tahoma" w:hAnsi="Tahoma" w:cs="Tahoma"/>
          <w:lang w:val="en-US"/>
        </w:rPr>
        <w:t xml:space="preserve"> </w:t>
      </w:r>
      <w:r w:rsidRPr="00C80BCF">
        <w:rPr>
          <w:rFonts w:ascii="Tahoma" w:hAnsi="Tahoma" w:cs="Tahoma"/>
          <w:lang w:val="en-US"/>
        </w:rPr>
        <w:tab/>
        <w:t>Fax 045 2224999</w:t>
      </w:r>
    </w:p>
    <w:p w:rsidR="003A0B53" w:rsidRPr="00293794" w:rsidRDefault="003A0B53" w:rsidP="005441B2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293794">
        <w:rPr>
          <w:rFonts w:ascii="Tahoma" w:hAnsi="Tahoma" w:cs="Tahoma"/>
        </w:rPr>
        <w:t xml:space="preserve">Donati Renato </w:t>
      </w:r>
      <w:r w:rsidRPr="00293794">
        <w:rPr>
          <w:rFonts w:ascii="Tahoma" w:hAnsi="Tahoma" w:cs="Tahoma"/>
        </w:rPr>
        <w:tab/>
      </w:r>
      <w:hyperlink r:id="rId10" w:history="1">
        <w:r w:rsidRPr="00293794">
          <w:rPr>
            <w:rStyle w:val="Hyperlink"/>
            <w:rFonts w:ascii="Tahoma" w:hAnsi="Tahoma" w:cs="Tahoma"/>
            <w:color w:val="auto"/>
          </w:rPr>
          <w:t>renato@renatodonati.com</w:t>
        </w:r>
      </w:hyperlink>
    </w:p>
    <w:p w:rsidR="003A0B53" w:rsidRPr="00C80BCF" w:rsidRDefault="003A0B53" w:rsidP="002A3140">
      <w:pPr>
        <w:rPr>
          <w:rFonts w:ascii="Tahoma" w:hAnsi="Tahoma" w:cs="Tahoma"/>
          <w:b/>
          <w:bCs/>
          <w:sz w:val="6"/>
          <w:szCs w:val="6"/>
        </w:rPr>
      </w:pPr>
    </w:p>
    <w:p w:rsidR="003A0B53" w:rsidRPr="005441B2" w:rsidRDefault="003A0B53" w:rsidP="005441B2">
      <w:pPr>
        <w:rPr>
          <w:rFonts w:ascii="Tahoma" w:hAnsi="Tahoma" w:cs="Tahoma"/>
          <w:b/>
          <w:bCs/>
        </w:rPr>
      </w:pPr>
      <w:r w:rsidRPr="005441B2">
        <w:rPr>
          <w:rFonts w:ascii="Tahoma" w:hAnsi="Tahoma" w:cs="Tahoma"/>
          <w:b/>
          <w:bCs/>
        </w:rPr>
        <w:t>Termine iscrizioni</w:t>
      </w:r>
    </w:p>
    <w:p w:rsidR="003A0B53" w:rsidRDefault="003A0B53">
      <w:pPr>
        <w:rPr>
          <w:rFonts w:ascii="Tahoma" w:hAnsi="Tahoma" w:cs="Tahoma"/>
        </w:rPr>
      </w:pPr>
      <w:r>
        <w:rPr>
          <w:rFonts w:ascii="Tahoma" w:hAnsi="Tahoma" w:cs="Tahoma"/>
        </w:rPr>
        <w:t>Non si pongono termini nell’accettare le adesioni; verrà data precedenza alle domande presentate per prime e alle Scuole più vicine alla Ns. Sede.</w:t>
      </w:r>
    </w:p>
    <w:p w:rsidR="003A0B53" w:rsidRDefault="003A0B53">
      <w:pPr>
        <w:rPr>
          <w:rFonts w:ascii="Tahoma" w:hAnsi="Tahoma" w:cs="Tahoma"/>
          <w:sz w:val="16"/>
          <w:szCs w:val="16"/>
        </w:rPr>
      </w:pPr>
    </w:p>
    <w:p w:rsidR="003A0B53" w:rsidRPr="00BB0655" w:rsidRDefault="003A0B53" w:rsidP="00BB0655">
      <w:pPr>
        <w:rPr>
          <w:rFonts w:ascii="Tahoma" w:hAnsi="Tahoma" w:cs="Tahoma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.3pt;width:480.8pt;height:259.25pt;z-index:-251665920;mso-position-horizontal:center">
            <v:textbox style="mso-next-textbox:#_x0000_s1027">
              <w:txbxContent>
                <w:p w:rsidR="003A0B53" w:rsidRDefault="003A0B53" w:rsidP="002A3140">
                  <w:pPr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2A314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SCHEDA ADESIONE </w:t>
                  </w:r>
                </w:p>
                <w:p w:rsidR="003A0B53" w:rsidRPr="002A3140" w:rsidRDefault="003A0B53" w:rsidP="002A3140">
                  <w:pPr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  <w:p w:rsidR="003A0B53" w:rsidRDefault="003A0B53" w:rsidP="002A3140">
                  <w:pPr>
                    <w:spacing w:line="480" w:lineRule="auto"/>
                    <w:jc w:val="both"/>
                    <w:rPr>
                      <w:rFonts w:ascii="Tahoma" w:hAnsi="Tahoma" w:cs="Tahoma"/>
                      <w:sz w:val="4"/>
                      <w:szCs w:val="4"/>
                    </w:rPr>
                  </w:pPr>
                </w:p>
                <w:p w:rsidR="003A0B53" w:rsidRDefault="003A0B53" w:rsidP="002A3140">
                  <w:pPr>
                    <w:spacing w:line="480" w:lineRule="auto"/>
                    <w:jc w:val="both"/>
                    <w:rPr>
                      <w:rFonts w:ascii="Tahoma" w:hAnsi="Tahoma" w:cs="Tahoma"/>
                      <w:sz w:val="4"/>
                      <w:szCs w:val="4"/>
                    </w:rPr>
                  </w:pPr>
                </w:p>
                <w:p w:rsidR="003A0B53" w:rsidRDefault="003A0B53" w:rsidP="002A3140">
                  <w:pPr>
                    <w:spacing w:line="48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L’I</w:t>
                  </w:r>
                  <w:r w:rsidRPr="002A3140">
                    <w:rPr>
                      <w:rFonts w:ascii="Tahoma" w:hAnsi="Tahoma" w:cs="Tahoma"/>
                    </w:rPr>
                    <w:t>stituzione Scolastica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2A3140">
                    <w:rPr>
                      <w:rFonts w:ascii="Tahoma" w:hAnsi="Tahoma" w:cs="Tahoma"/>
                    </w:rPr>
                    <w:t xml:space="preserve"> </w:t>
                  </w:r>
                </w:p>
                <w:p w:rsidR="003A0B53" w:rsidRDefault="003A0B53" w:rsidP="002A3140">
                  <w:pPr>
                    <w:spacing w:line="48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Indirizzo</w:t>
                  </w:r>
                </w:p>
                <w:p w:rsidR="003A0B53" w:rsidRDefault="003A0B53" w:rsidP="00CF667B">
                  <w:pPr>
                    <w:spacing w:line="48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Sede attività sportiva  </w:t>
                  </w:r>
                </w:p>
                <w:p w:rsidR="003A0B53" w:rsidRDefault="003A0B53" w:rsidP="00B71EFB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  <w:r w:rsidRPr="002A3140">
                    <w:rPr>
                      <w:rFonts w:ascii="Tahoma" w:hAnsi="Tahoma" w:cs="Tahoma"/>
                    </w:rPr>
                    <w:t>Tel.</w:t>
                  </w:r>
                  <w:r w:rsidRPr="00CF667B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2A3140">
                    <w:rPr>
                      <w:rFonts w:ascii="Tahoma" w:hAnsi="Tahoma" w:cs="Tahoma"/>
                    </w:rPr>
                    <w:t>E-mail</w:t>
                  </w:r>
                </w:p>
                <w:p w:rsidR="003A0B53" w:rsidRDefault="003A0B53" w:rsidP="00B71EFB">
                  <w:pPr>
                    <w:jc w:val="both"/>
                    <w:rPr>
                      <w:rFonts w:ascii="Tahoma" w:hAnsi="Tahoma" w:cs="Tahoma"/>
                      <w:sz w:val="2"/>
                      <w:szCs w:val="2"/>
                    </w:rPr>
                  </w:pPr>
                  <w:r w:rsidRPr="002A3140">
                    <w:rPr>
                      <w:rFonts w:ascii="Tahoma" w:hAnsi="Tahoma" w:cs="Tahoma"/>
                    </w:rPr>
                    <w:tab/>
                  </w:r>
                  <w:r w:rsidRPr="002A3140">
                    <w:rPr>
                      <w:rFonts w:ascii="Tahoma" w:hAnsi="Tahoma" w:cs="Tahoma"/>
                    </w:rPr>
                    <w:tab/>
                  </w:r>
                  <w:r w:rsidRPr="002A3140">
                    <w:rPr>
                      <w:rFonts w:ascii="Tahoma" w:hAnsi="Tahoma" w:cs="Tahoma"/>
                    </w:rPr>
                    <w:tab/>
                  </w:r>
                  <w:r w:rsidRPr="002A3140">
                    <w:rPr>
                      <w:rFonts w:ascii="Tahoma" w:hAnsi="Tahoma" w:cs="Tahoma"/>
                    </w:rPr>
                    <w:tab/>
                  </w:r>
                </w:p>
                <w:p w:rsidR="003A0B53" w:rsidRDefault="003A0B53" w:rsidP="00B71EFB">
                  <w:pPr>
                    <w:jc w:val="both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  <w:p w:rsidR="003A0B53" w:rsidRDefault="003A0B53" w:rsidP="00B71EFB">
                  <w:pPr>
                    <w:jc w:val="both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  <w:p w:rsidR="003A0B53" w:rsidRDefault="003A0B53" w:rsidP="00B71EFB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chiede di partecipare al progetto </w:t>
                  </w:r>
                </w:p>
                <w:p w:rsidR="003A0B53" w:rsidRDefault="003A0B53" w:rsidP="00B71EFB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“Giochiamo insieme”</w:t>
                  </w:r>
                </w:p>
                <w:p w:rsidR="003A0B53" w:rsidRDefault="003A0B53" w:rsidP="00CF667B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3A0B53" w:rsidRDefault="003A0B53" w:rsidP="00CF667B">
                  <w:pPr>
                    <w:spacing w:line="48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Con le Classi  </w:t>
                  </w:r>
                  <w:r w:rsidRPr="002A3140">
                    <w:rPr>
                      <w:rFonts w:ascii="Tahoma" w:hAnsi="Tahoma" w:cs="Tahoma"/>
                    </w:rPr>
                    <w:t xml:space="preserve"> </w:t>
                  </w:r>
                </w:p>
                <w:p w:rsidR="003A0B53" w:rsidRDefault="003A0B53" w:rsidP="00CF667B">
                  <w:pPr>
                    <w:spacing w:line="48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Nei giorni </w:t>
                  </w:r>
                  <w:r w:rsidRPr="002A3140">
                    <w:rPr>
                      <w:rFonts w:ascii="Tahoma" w:hAnsi="Tahoma" w:cs="Tahoma"/>
                    </w:rPr>
                    <w:tab/>
                  </w:r>
                  <w:r w:rsidRPr="002A3140">
                    <w:rPr>
                      <w:rFonts w:ascii="Tahoma" w:hAnsi="Tahoma" w:cs="Tahoma"/>
                    </w:rPr>
                    <w:tab/>
                  </w:r>
                </w:p>
                <w:p w:rsidR="003A0B53" w:rsidRPr="002A3140" w:rsidRDefault="003A0B53" w:rsidP="00CF667B">
                  <w:pPr>
                    <w:spacing w:line="48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Nei seguenti orari </w:t>
                  </w:r>
                  <w:r w:rsidRPr="002A3140">
                    <w:rPr>
                      <w:rFonts w:ascii="Tahoma" w:hAnsi="Tahoma" w:cs="Tahoma"/>
                    </w:rPr>
                    <w:tab/>
                  </w:r>
                  <w:r w:rsidRPr="002A3140">
                    <w:rPr>
                      <w:rFonts w:ascii="Tahoma" w:hAnsi="Tahoma" w:cs="Tahoma"/>
                    </w:rPr>
                    <w:tab/>
                  </w:r>
                </w:p>
                <w:p w:rsidR="003A0B53" w:rsidRPr="002A3140" w:rsidRDefault="003A0B53" w:rsidP="00CF667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4.05pt;margin-top:215.8pt;width:340.5pt;height:0;z-index:251657728" o:connectortype="straight" strokeweight=".25pt"/>
        </w:pict>
      </w:r>
      <w:r>
        <w:rPr>
          <w:noProof/>
          <w:lang w:eastAsia="it-IT"/>
        </w:rPr>
        <w:pict>
          <v:shape id="_x0000_s1029" type="#_x0000_t32" style="position:absolute;margin-left:124.05pt;margin-top:189.55pt;width:340.5pt;height:0;z-index:251656704" o:connectortype="straight" strokeweight=".25pt"/>
        </w:pict>
      </w:r>
    </w:p>
    <w:p w:rsidR="003A0B53" w:rsidRDefault="003A0B53" w:rsidP="00C47EEC">
      <w:pPr>
        <w:jc w:val="center"/>
        <w:rPr>
          <w:rFonts w:ascii="Tahoma" w:hAnsi="Tahoma" w:cs="Tahoma"/>
          <w:sz w:val="4"/>
          <w:szCs w:val="4"/>
        </w:rPr>
      </w:pPr>
    </w:p>
    <w:p w:rsidR="003A0B53" w:rsidRDefault="003A0B53" w:rsidP="00C47EEC">
      <w:pPr>
        <w:jc w:val="center"/>
        <w:rPr>
          <w:rFonts w:ascii="Tahoma" w:hAnsi="Tahoma" w:cs="Tahoma"/>
          <w:sz w:val="4"/>
          <w:szCs w:val="4"/>
        </w:rPr>
      </w:pPr>
    </w:p>
    <w:p w:rsidR="003A0B53" w:rsidRPr="00BB0655" w:rsidRDefault="003A0B53" w:rsidP="00C47EEC">
      <w:pPr>
        <w:jc w:val="center"/>
        <w:rPr>
          <w:rFonts w:ascii="Tahoma" w:hAnsi="Tahoma" w:cs="Tahoma"/>
        </w:rPr>
      </w:pPr>
      <w:r w:rsidRPr="00C47EEC">
        <w:rPr>
          <w:rFonts w:ascii="Tahoma" w:hAnsi="Tahoma" w:cs="Tahoma"/>
        </w:rPr>
        <w:t>Anno scolastico 2014-15</w:t>
      </w:r>
    </w:p>
    <w:p w:rsidR="003A0B53" w:rsidRPr="00BB0655" w:rsidRDefault="003A0B53" w:rsidP="00BB0655">
      <w:pPr>
        <w:rPr>
          <w:rFonts w:ascii="Tahoma" w:hAnsi="Tahoma" w:cs="Tahoma"/>
        </w:rPr>
      </w:pPr>
    </w:p>
    <w:p w:rsidR="003A0B53" w:rsidRPr="00BB0655" w:rsidRDefault="003A0B53" w:rsidP="00BB0655">
      <w:pPr>
        <w:rPr>
          <w:rFonts w:ascii="Tahoma" w:hAnsi="Tahoma" w:cs="Tahoma"/>
        </w:rPr>
      </w:pPr>
      <w:r>
        <w:rPr>
          <w:noProof/>
          <w:lang w:eastAsia="it-IT"/>
        </w:rPr>
        <w:pict>
          <v:shape id="_x0000_s1030" type="#_x0000_t32" style="position:absolute;margin-left:129.3pt;margin-top:10.05pt;width:335.25pt;height:.05pt;z-index:251651584" o:connectortype="straight" strokeweight=".25pt"/>
        </w:pict>
      </w:r>
    </w:p>
    <w:p w:rsidR="003A0B53" w:rsidRPr="00BB0655" w:rsidRDefault="003A0B53" w:rsidP="00BB0655">
      <w:pPr>
        <w:rPr>
          <w:rFonts w:ascii="Tahoma" w:hAnsi="Tahoma" w:cs="Tahoma"/>
        </w:rPr>
      </w:pPr>
    </w:p>
    <w:p w:rsidR="003A0B53" w:rsidRPr="00BB0655" w:rsidRDefault="003A0B53" w:rsidP="00BB0655">
      <w:pPr>
        <w:rPr>
          <w:rFonts w:ascii="Tahoma" w:hAnsi="Tahoma" w:cs="Tahoma"/>
        </w:rPr>
      </w:pPr>
      <w:r>
        <w:rPr>
          <w:noProof/>
          <w:lang w:eastAsia="it-IT"/>
        </w:rPr>
        <w:pict>
          <v:shape id="_x0000_s1031" type="#_x0000_t32" style="position:absolute;margin-left:55.8pt;margin-top:9.75pt;width:408.75pt;height:.05pt;z-index:251654656" o:connectortype="straight" strokeweight=".25pt"/>
        </w:pict>
      </w:r>
    </w:p>
    <w:p w:rsidR="003A0B53" w:rsidRPr="00BB0655" w:rsidRDefault="003A0B53" w:rsidP="00BB0655">
      <w:pPr>
        <w:rPr>
          <w:rFonts w:ascii="Tahoma" w:hAnsi="Tahoma" w:cs="Tahoma"/>
        </w:rPr>
      </w:pPr>
    </w:p>
    <w:p w:rsidR="003A0B53" w:rsidRPr="00BB0655" w:rsidRDefault="003A0B53" w:rsidP="00BB0655">
      <w:pPr>
        <w:rPr>
          <w:rFonts w:ascii="Tahoma" w:hAnsi="Tahoma" w:cs="Tahoma"/>
        </w:rPr>
      </w:pPr>
      <w:r>
        <w:rPr>
          <w:noProof/>
          <w:lang w:eastAsia="it-IT"/>
        </w:rPr>
        <w:pict>
          <v:shape id="_x0000_s1032" type="#_x0000_t32" style="position:absolute;margin-left:124.05pt;margin-top:10.95pt;width:340.5pt;height:.05pt;z-index:251655680" o:connectortype="straight" strokeweight=".25pt"/>
        </w:pict>
      </w:r>
    </w:p>
    <w:p w:rsidR="003A0B53" w:rsidRPr="00BB0655" w:rsidRDefault="003A0B53" w:rsidP="00BB0655">
      <w:pPr>
        <w:rPr>
          <w:rFonts w:ascii="Tahoma" w:hAnsi="Tahoma" w:cs="Tahoma"/>
        </w:rPr>
      </w:pPr>
    </w:p>
    <w:p w:rsidR="003A0B53" w:rsidRPr="00BB0655" w:rsidRDefault="003A0B53" w:rsidP="00BB0655">
      <w:pPr>
        <w:rPr>
          <w:rFonts w:ascii="Tahoma" w:hAnsi="Tahoma" w:cs="Tahoma"/>
        </w:rPr>
      </w:pPr>
      <w:r>
        <w:rPr>
          <w:noProof/>
          <w:lang w:eastAsia="it-IT"/>
        </w:rPr>
        <w:pict>
          <v:shape id="_x0000_s1033" type="#_x0000_t32" style="position:absolute;margin-left:259.8pt;margin-top:12.1pt;width:204.75pt;height:.05pt;z-index:251653632" o:connectortype="straight" strokeweight=".25pt"/>
        </w:pict>
      </w:r>
      <w:r>
        <w:rPr>
          <w:noProof/>
          <w:lang w:eastAsia="it-IT"/>
        </w:rPr>
        <w:pict>
          <v:shape id="_x0000_s1034" type="#_x0000_t32" style="position:absolute;margin-left:30.95pt;margin-top:12.15pt;width:169.5pt;height:0;z-index:251652608" o:connectortype="straight" strokeweight=".25pt"/>
        </w:pict>
      </w:r>
    </w:p>
    <w:p w:rsidR="003A0B53" w:rsidRPr="00BB0655" w:rsidRDefault="003A0B53" w:rsidP="00BB0655">
      <w:pPr>
        <w:rPr>
          <w:rFonts w:ascii="Tahoma" w:hAnsi="Tahoma" w:cs="Tahoma"/>
        </w:rPr>
      </w:pPr>
    </w:p>
    <w:p w:rsidR="003A0B53" w:rsidRPr="00BB0655" w:rsidRDefault="003A0B53" w:rsidP="00BB0655">
      <w:pPr>
        <w:rPr>
          <w:rFonts w:ascii="Tahoma" w:hAnsi="Tahoma" w:cs="Tahoma"/>
        </w:rPr>
      </w:pPr>
    </w:p>
    <w:p w:rsidR="003A0B53" w:rsidRPr="00BB0655" w:rsidRDefault="003A0B53" w:rsidP="00BB0655">
      <w:pPr>
        <w:rPr>
          <w:rFonts w:ascii="Tahoma" w:hAnsi="Tahoma" w:cs="Tahoma"/>
        </w:rPr>
      </w:pPr>
    </w:p>
    <w:p w:rsidR="003A0B53" w:rsidRPr="00BB0655" w:rsidRDefault="003A0B53" w:rsidP="00BB0655">
      <w:pPr>
        <w:rPr>
          <w:rFonts w:ascii="Tahoma" w:hAnsi="Tahoma" w:cs="Tahoma"/>
        </w:rPr>
      </w:pPr>
    </w:p>
    <w:p w:rsidR="003A0B53" w:rsidRPr="00BB0655" w:rsidRDefault="003A0B53" w:rsidP="00BB0655">
      <w:pPr>
        <w:rPr>
          <w:rFonts w:ascii="Tahoma" w:hAnsi="Tahoma" w:cs="Tahoma"/>
        </w:rPr>
      </w:pPr>
    </w:p>
    <w:p w:rsidR="003A0B53" w:rsidRPr="00BB0655" w:rsidRDefault="003A0B53" w:rsidP="00BB0655">
      <w:pPr>
        <w:rPr>
          <w:rFonts w:ascii="Tahoma" w:hAnsi="Tahoma" w:cs="Tahoma"/>
        </w:rPr>
      </w:pPr>
    </w:p>
    <w:p w:rsidR="003A0B53" w:rsidRPr="00BB0655" w:rsidRDefault="003A0B53" w:rsidP="00BB0655">
      <w:pPr>
        <w:rPr>
          <w:rFonts w:ascii="Tahoma" w:hAnsi="Tahoma" w:cs="Tahoma"/>
        </w:rPr>
      </w:pPr>
    </w:p>
    <w:p w:rsidR="003A0B53" w:rsidRPr="00BB0655" w:rsidRDefault="003A0B53" w:rsidP="00BB0655">
      <w:pPr>
        <w:rPr>
          <w:rFonts w:ascii="Tahoma" w:hAnsi="Tahoma" w:cs="Tahoma"/>
        </w:rPr>
      </w:pPr>
    </w:p>
    <w:p w:rsidR="003A0B53" w:rsidRDefault="003A0B53" w:rsidP="00BB0655">
      <w:pPr>
        <w:rPr>
          <w:rFonts w:ascii="Tahoma" w:hAnsi="Tahoma" w:cs="Tahoma"/>
          <w:sz w:val="6"/>
          <w:szCs w:val="6"/>
        </w:rPr>
      </w:pPr>
    </w:p>
    <w:p w:rsidR="003A0B53" w:rsidRDefault="003A0B53" w:rsidP="00BB0655">
      <w:pPr>
        <w:rPr>
          <w:rFonts w:ascii="Tahoma" w:hAnsi="Tahoma" w:cs="Tahoma"/>
          <w:sz w:val="6"/>
          <w:szCs w:val="6"/>
        </w:rPr>
      </w:pPr>
    </w:p>
    <w:p w:rsidR="003A0B53" w:rsidRDefault="003A0B53" w:rsidP="00BB0655">
      <w:pPr>
        <w:rPr>
          <w:rFonts w:ascii="Tahoma" w:hAnsi="Tahoma" w:cs="Tahoma"/>
          <w:sz w:val="6"/>
          <w:szCs w:val="6"/>
        </w:rPr>
      </w:pPr>
      <w:r>
        <w:rPr>
          <w:noProof/>
          <w:lang w:eastAsia="it-IT"/>
        </w:rPr>
        <w:pict>
          <v:shape id="_x0000_s1035" type="#_x0000_t32" style="position:absolute;margin-left:124.05pt;margin-top:.9pt;width:340.5pt;height:0;z-index:251658752" o:connectortype="straight" strokeweight=".25pt"/>
        </w:pict>
      </w:r>
    </w:p>
    <w:p w:rsidR="003A0B53" w:rsidRDefault="003A0B53" w:rsidP="00BB0655">
      <w:pPr>
        <w:rPr>
          <w:rFonts w:ascii="Tahoma" w:hAnsi="Tahoma" w:cs="Tahoma"/>
          <w:sz w:val="6"/>
          <w:szCs w:val="6"/>
        </w:rPr>
      </w:pPr>
    </w:p>
    <w:p w:rsidR="003A0B53" w:rsidRDefault="003A0B53" w:rsidP="00BB0655">
      <w:pPr>
        <w:rPr>
          <w:rFonts w:ascii="Tahoma" w:hAnsi="Tahoma" w:cs="Tahoma"/>
          <w:sz w:val="6"/>
          <w:szCs w:val="6"/>
        </w:rPr>
      </w:pPr>
    </w:p>
    <w:p w:rsidR="003A0B53" w:rsidRDefault="003A0B53" w:rsidP="00BB0655">
      <w:pPr>
        <w:rPr>
          <w:rFonts w:ascii="Tahoma" w:hAnsi="Tahoma" w:cs="Tahoma"/>
          <w:sz w:val="6"/>
          <w:szCs w:val="6"/>
        </w:rPr>
      </w:pPr>
    </w:p>
    <w:p w:rsidR="003A0B53" w:rsidRDefault="003A0B53" w:rsidP="00BB0655">
      <w:pPr>
        <w:rPr>
          <w:rFonts w:ascii="Tahoma" w:hAnsi="Tahoma" w:cs="Tahoma"/>
          <w:sz w:val="6"/>
          <w:szCs w:val="6"/>
        </w:rPr>
      </w:pPr>
    </w:p>
    <w:p w:rsidR="003A0B53" w:rsidRDefault="003A0B53" w:rsidP="00BB0655">
      <w:pPr>
        <w:rPr>
          <w:rFonts w:ascii="Tahoma" w:hAnsi="Tahoma" w:cs="Tahoma"/>
          <w:sz w:val="6"/>
          <w:szCs w:val="6"/>
        </w:rPr>
      </w:pPr>
    </w:p>
    <w:p w:rsidR="003A0B53" w:rsidRPr="005545D9" w:rsidRDefault="003A0B53" w:rsidP="00BB0655">
      <w:pPr>
        <w:rPr>
          <w:rFonts w:ascii="Tahoma" w:hAnsi="Tahoma" w:cs="Tahoma"/>
          <w:sz w:val="6"/>
          <w:szCs w:val="6"/>
        </w:rPr>
      </w:pPr>
    </w:p>
    <w:p w:rsidR="003A0B53" w:rsidRDefault="003A0B53" w:rsidP="00EB28EE">
      <w:pPr>
        <w:tabs>
          <w:tab w:val="left" w:pos="1200"/>
        </w:tabs>
        <w:spacing w:line="480" w:lineRule="auto"/>
        <w:rPr>
          <w:rFonts w:ascii="Tahoma" w:hAnsi="Tahoma" w:cs="Tahoma"/>
        </w:rPr>
      </w:pPr>
      <w:r>
        <w:rPr>
          <w:noProof/>
          <w:lang w:eastAsia="it-IT"/>
        </w:rPr>
        <w:pict>
          <v:shape id="_x0000_s1036" type="#_x0000_t32" style="position:absolute;margin-left:317.55pt;margin-top:10.85pt;width:163.8pt;height:.25pt;z-index:251665920" o:connectortype="straight" strokeweight=".25pt"/>
        </w:pict>
      </w:r>
      <w:r>
        <w:rPr>
          <w:noProof/>
          <w:lang w:eastAsia="it-IT"/>
        </w:rPr>
        <w:pict>
          <v:shape id="_x0000_s1037" type="#_x0000_t32" style="position:absolute;margin-left:113.55pt;margin-top:10.85pt;width:156.75pt;height:.2pt;z-index:251664896" o:connectortype="straight" strokeweight=".25pt"/>
        </w:pict>
      </w:r>
      <w:r>
        <w:rPr>
          <w:rFonts w:ascii="Tahoma" w:hAnsi="Tahoma" w:cs="Tahoma"/>
        </w:rPr>
        <w:t xml:space="preserve">Tel. Segreteria Istituto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E-mail </w:t>
      </w:r>
    </w:p>
    <w:p w:rsidR="003A0B53" w:rsidRDefault="003A0B53" w:rsidP="00BB0655">
      <w:pPr>
        <w:tabs>
          <w:tab w:val="left" w:pos="1200"/>
        </w:tabs>
        <w:spacing w:line="480" w:lineRule="auto"/>
        <w:rPr>
          <w:rFonts w:ascii="Tahoma" w:hAnsi="Tahoma" w:cs="Tahoma"/>
        </w:rPr>
      </w:pPr>
      <w:r>
        <w:rPr>
          <w:noProof/>
          <w:lang w:eastAsia="it-IT"/>
        </w:rPr>
        <w:pict>
          <v:shape id="_x0000_s1038" type="#_x0000_t32" style="position:absolute;margin-left:99.95pt;margin-top:10.6pt;width:381.4pt;height:0;z-index:251661824" o:connectortype="straight" strokeweight=".25pt"/>
        </w:pict>
      </w:r>
      <w:r>
        <w:rPr>
          <w:rFonts w:ascii="Tahoma" w:hAnsi="Tahoma" w:cs="Tahoma"/>
        </w:rPr>
        <w:t>Docente Referente</w:t>
      </w:r>
    </w:p>
    <w:p w:rsidR="003A0B53" w:rsidRDefault="003A0B53" w:rsidP="00BB0655">
      <w:pPr>
        <w:tabs>
          <w:tab w:val="left" w:pos="1200"/>
        </w:tabs>
        <w:spacing w:line="480" w:lineRule="auto"/>
        <w:rPr>
          <w:rFonts w:ascii="Tahoma" w:hAnsi="Tahoma" w:cs="Tahoma"/>
        </w:rPr>
      </w:pPr>
      <w:r>
        <w:rPr>
          <w:noProof/>
          <w:lang w:eastAsia="it-IT"/>
        </w:rPr>
        <w:pict>
          <v:shape id="_x0000_s1039" type="#_x0000_t32" style="position:absolute;margin-left:252.2pt;margin-top:11.05pt;width:229.15pt;height:0;z-index:251660800" o:connectortype="straight" strokeweight=".25pt"/>
        </w:pict>
      </w:r>
      <w:r>
        <w:rPr>
          <w:noProof/>
          <w:lang w:eastAsia="it-IT"/>
        </w:rPr>
        <w:pict>
          <v:shape id="_x0000_s1040" type="#_x0000_t32" style="position:absolute;margin-left:25.05pt;margin-top:11.05pt;width:182.25pt;height:0;z-index:251659776" o:connectortype="straight" strokeweight=".25pt"/>
        </w:pict>
      </w:r>
      <w:r>
        <w:rPr>
          <w:rFonts w:ascii="Tahoma" w:hAnsi="Tahoma" w:cs="Tahoma"/>
        </w:rPr>
        <w:t xml:space="preserve">Cell.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E-mail </w:t>
      </w:r>
    </w:p>
    <w:p w:rsidR="003A0B53" w:rsidRDefault="003A0B53" w:rsidP="00C80BCF">
      <w:pPr>
        <w:tabs>
          <w:tab w:val="left" w:pos="1200"/>
        </w:tabs>
        <w:rPr>
          <w:rFonts w:ascii="Tahoma" w:hAnsi="Tahoma" w:cs="Tahoma"/>
        </w:rPr>
      </w:pPr>
      <w:r>
        <w:rPr>
          <w:noProof/>
          <w:lang w:eastAsia="it-IT"/>
        </w:rPr>
        <w:pict>
          <v:shape id="_x0000_s1041" type="#_x0000_t32" style="position:absolute;margin-left:30.95pt;margin-top:11.4pt;width:176.35pt;height:0;z-index:251662848" o:connectortype="straight" strokeweight=".25pt"/>
        </w:pict>
      </w:r>
      <w:r>
        <w:rPr>
          <w:rFonts w:ascii="Tahoma" w:hAnsi="Tahoma" w:cs="Tahoma"/>
        </w:rPr>
        <w:t>Data</w:t>
      </w:r>
    </w:p>
    <w:p w:rsidR="003A0B53" w:rsidRDefault="003A0B53" w:rsidP="00C80BCF">
      <w:pPr>
        <w:tabs>
          <w:tab w:val="left" w:pos="1200"/>
        </w:tabs>
        <w:rPr>
          <w:rFonts w:ascii="Tahoma" w:hAnsi="Tahoma" w:cs="Tahoma"/>
          <w:sz w:val="12"/>
          <w:szCs w:val="12"/>
        </w:rPr>
      </w:pPr>
    </w:p>
    <w:p w:rsidR="003A0B53" w:rsidRDefault="003A0B53" w:rsidP="00C80BCF">
      <w:pPr>
        <w:tabs>
          <w:tab w:val="left" w:pos="1200"/>
        </w:tabs>
        <w:rPr>
          <w:rFonts w:ascii="Tahoma" w:hAnsi="Tahoma" w:cs="Tahoma"/>
          <w:sz w:val="12"/>
          <w:szCs w:val="12"/>
        </w:rPr>
      </w:pPr>
    </w:p>
    <w:p w:rsidR="003A0B53" w:rsidRPr="00C80BCF" w:rsidRDefault="003A0B53" w:rsidP="00C80BCF">
      <w:pPr>
        <w:tabs>
          <w:tab w:val="left" w:pos="1200"/>
        </w:tabs>
        <w:rPr>
          <w:rFonts w:ascii="Tahoma" w:hAnsi="Tahoma" w:cs="Tahoma"/>
          <w:sz w:val="12"/>
          <w:szCs w:val="12"/>
        </w:rPr>
      </w:pPr>
    </w:p>
    <w:p w:rsidR="003A0B53" w:rsidRPr="00BB0655" w:rsidRDefault="003A0B53" w:rsidP="00C80BCF">
      <w:pPr>
        <w:tabs>
          <w:tab w:val="left" w:pos="1200"/>
        </w:tabs>
        <w:rPr>
          <w:rFonts w:ascii="Tahoma" w:hAnsi="Tahoma" w:cs="Tahoma"/>
          <w:b/>
          <w:bCs/>
        </w:rPr>
      </w:pPr>
      <w:r>
        <w:rPr>
          <w:noProof/>
          <w:lang w:eastAsia="it-IT"/>
        </w:rPr>
        <w:pict>
          <v:shape id="_x0000_s1042" type="#_x0000_t32" style="position:absolute;margin-left:264.65pt;margin-top:40.95pt;width:211.9pt;height:0;z-index:251663872" o:connectortype="straight" strokeweight=".25pt"/>
        </w:pict>
      </w:r>
      <w:r w:rsidRPr="00BB0655">
        <w:rPr>
          <w:rFonts w:ascii="Tahoma" w:hAnsi="Tahoma" w:cs="Tahoma"/>
          <w:b/>
          <w:bCs/>
        </w:rPr>
        <w:t>Timbro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Il Dirigente Scolastico</w:t>
      </w:r>
    </w:p>
    <w:sectPr w:rsidR="003A0B53" w:rsidRPr="00BB0655" w:rsidSect="00BB065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32F"/>
    <w:multiLevelType w:val="hybridMultilevel"/>
    <w:tmpl w:val="3BB03F08"/>
    <w:lvl w:ilvl="0" w:tplc="D2720A16">
      <w:start w:val="3"/>
      <w:numFmt w:val="bullet"/>
      <w:lvlText w:val="-"/>
      <w:lvlJc w:val="left"/>
      <w:pPr>
        <w:ind w:left="1776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339"/>
    <w:rsid w:val="000050E8"/>
    <w:rsid w:val="0002269C"/>
    <w:rsid w:val="000767A5"/>
    <w:rsid w:val="00077A1D"/>
    <w:rsid w:val="00081FCD"/>
    <w:rsid w:val="00097F0B"/>
    <w:rsid w:val="000B16CB"/>
    <w:rsid w:val="000B3004"/>
    <w:rsid w:val="001460AF"/>
    <w:rsid w:val="00153D27"/>
    <w:rsid w:val="00154B02"/>
    <w:rsid w:val="0017463E"/>
    <w:rsid w:val="00174EB0"/>
    <w:rsid w:val="001B209F"/>
    <w:rsid w:val="001C4F04"/>
    <w:rsid w:val="001C7333"/>
    <w:rsid w:val="001C746A"/>
    <w:rsid w:val="001E0B41"/>
    <w:rsid w:val="002344F2"/>
    <w:rsid w:val="00256CB5"/>
    <w:rsid w:val="00293794"/>
    <w:rsid w:val="002A3140"/>
    <w:rsid w:val="003166E0"/>
    <w:rsid w:val="00342170"/>
    <w:rsid w:val="003A0B53"/>
    <w:rsid w:val="003E4C41"/>
    <w:rsid w:val="00405DC4"/>
    <w:rsid w:val="00406C9C"/>
    <w:rsid w:val="00406FDB"/>
    <w:rsid w:val="00415049"/>
    <w:rsid w:val="00437332"/>
    <w:rsid w:val="00485139"/>
    <w:rsid w:val="004A6F95"/>
    <w:rsid w:val="004D326A"/>
    <w:rsid w:val="00531315"/>
    <w:rsid w:val="005441B2"/>
    <w:rsid w:val="005545D9"/>
    <w:rsid w:val="006435FC"/>
    <w:rsid w:val="007578FE"/>
    <w:rsid w:val="007A7A97"/>
    <w:rsid w:val="007D0BFE"/>
    <w:rsid w:val="007F06F9"/>
    <w:rsid w:val="00840E37"/>
    <w:rsid w:val="00856BDF"/>
    <w:rsid w:val="008B763B"/>
    <w:rsid w:val="009533C4"/>
    <w:rsid w:val="009B2EF6"/>
    <w:rsid w:val="009E774B"/>
    <w:rsid w:val="00A42EE7"/>
    <w:rsid w:val="00A4620D"/>
    <w:rsid w:val="00AB14A8"/>
    <w:rsid w:val="00AE1695"/>
    <w:rsid w:val="00B30154"/>
    <w:rsid w:val="00B71EFB"/>
    <w:rsid w:val="00BB0655"/>
    <w:rsid w:val="00BD5964"/>
    <w:rsid w:val="00BE0085"/>
    <w:rsid w:val="00C274EE"/>
    <w:rsid w:val="00C47EEC"/>
    <w:rsid w:val="00C56570"/>
    <w:rsid w:val="00C80BCF"/>
    <w:rsid w:val="00C81550"/>
    <w:rsid w:val="00CA1205"/>
    <w:rsid w:val="00CA3742"/>
    <w:rsid w:val="00CD010F"/>
    <w:rsid w:val="00CD6C4F"/>
    <w:rsid w:val="00CF667B"/>
    <w:rsid w:val="00CF6E85"/>
    <w:rsid w:val="00D15BBB"/>
    <w:rsid w:val="00D15C95"/>
    <w:rsid w:val="00D16ACB"/>
    <w:rsid w:val="00D3527E"/>
    <w:rsid w:val="00D610E4"/>
    <w:rsid w:val="00D9585C"/>
    <w:rsid w:val="00D97339"/>
    <w:rsid w:val="00DF535F"/>
    <w:rsid w:val="00E20C3D"/>
    <w:rsid w:val="00E469EB"/>
    <w:rsid w:val="00E7207B"/>
    <w:rsid w:val="00EA65E1"/>
    <w:rsid w:val="00EB28EE"/>
    <w:rsid w:val="00F02F08"/>
    <w:rsid w:val="00F5651F"/>
    <w:rsid w:val="00F75858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5C"/>
    <w:rPr>
      <w:rFonts w:cs="Calibri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7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441B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44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o@renatodona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enato@renatodonat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a.femmini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149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fisica</cp:lastModifiedBy>
  <cp:revision>4</cp:revision>
  <cp:lastPrinted>2013-12-17T18:42:00Z</cp:lastPrinted>
  <dcterms:created xsi:type="dcterms:W3CDTF">2014-10-17T12:38:00Z</dcterms:created>
  <dcterms:modified xsi:type="dcterms:W3CDTF">2014-10-28T15:14:00Z</dcterms:modified>
</cp:coreProperties>
</file>