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34" w:rsidRDefault="00160C34" w:rsidP="004D459F">
      <w:pPr>
        <w:jc w:val="righ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upload.wikimedia.org/wikipedia/en/4/4a/Chievo-verona-logo.png" style="position:absolute;left:0;text-align:left;margin-left:405pt;margin-top:-18pt;width:87pt;height:84.25pt;z-index:-251657216" wrapcoords="-186 0 -186 6171 0 9257 745 12343 2234 15429 5028 18707 9869 21407 10241 21407 11172 21407 11545 21407 16386 18707 19366 15429 20669 12343 21228 9257 21600 6171 21600 0 -186 0">
            <v:imagedata r:id="rId7" o:title=""/>
            <w10:wrap type="tight"/>
          </v:shape>
        </w:pict>
      </w:r>
    </w:p>
    <w:p w:rsidR="00160C34" w:rsidRDefault="00160C34"/>
    <w:p w:rsidR="00160C34" w:rsidRDefault="00160C34"/>
    <w:p w:rsidR="00160C34" w:rsidRDefault="00160C34">
      <w:r>
        <w:t xml:space="preserve">                                                                                                                                                    Verona, 26 agosto 2014</w:t>
      </w:r>
    </w:p>
    <w:p w:rsidR="00160C34" w:rsidRDefault="00160C34">
      <w:r>
        <w:t xml:space="preserve">                                                                                                                       Al Dirigente Ufficio Scolastico di Verona</w:t>
      </w:r>
    </w:p>
    <w:p w:rsidR="00160C34" w:rsidRPr="002A2443" w:rsidRDefault="00160C34">
      <w:pPr>
        <w:rPr>
          <w:b/>
          <w:bCs/>
        </w:rPr>
      </w:pPr>
      <w:r>
        <w:t xml:space="preserve">                                                                                                                </w:t>
      </w:r>
      <w:r w:rsidRPr="002A2443">
        <w:rPr>
          <w:b/>
          <w:bCs/>
        </w:rPr>
        <w:t>UFFICIO DI EDUCAZIONE FISICA E SPORTIVA</w:t>
      </w:r>
    </w:p>
    <w:p w:rsidR="00160C34" w:rsidRPr="000D73FB" w:rsidRDefault="00160C34" w:rsidP="00596DA7"/>
    <w:p w:rsidR="00160C34" w:rsidRDefault="00160C34" w:rsidP="00596DA7">
      <w:pPr>
        <w:rPr>
          <w:b/>
          <w:bCs/>
        </w:rPr>
      </w:pPr>
      <w:r w:rsidRPr="004D2F1B">
        <w:rPr>
          <w:b/>
          <w:bCs/>
          <w:u w:val="single"/>
        </w:rPr>
        <w:t>OGGETTO</w:t>
      </w:r>
      <w:r w:rsidRPr="00596DA7">
        <w:rPr>
          <w:b/>
          <w:bCs/>
        </w:rPr>
        <w:t>: Progetto 2014/2015 G</w:t>
      </w:r>
      <w:r>
        <w:rPr>
          <w:b/>
          <w:bCs/>
        </w:rPr>
        <w:t xml:space="preserve">iovani Cronisti al Chievo Verona   </w:t>
      </w:r>
    </w:p>
    <w:p w:rsidR="00160C34" w:rsidRDefault="00160C34" w:rsidP="00596DA7">
      <w:pPr>
        <w:rPr>
          <w:b/>
          <w:bCs/>
        </w:rPr>
      </w:pPr>
    </w:p>
    <w:p w:rsidR="00160C34" w:rsidRDefault="00160C34" w:rsidP="00596DA7">
      <w:pPr>
        <w:rPr>
          <w:b/>
          <w:bCs/>
        </w:rPr>
      </w:pPr>
      <w:r>
        <w:rPr>
          <w:b/>
          <w:bCs/>
        </w:rPr>
        <w:t xml:space="preserve"> </w:t>
      </w:r>
      <w:r>
        <w:rPr>
          <w:b/>
          <w:bCs/>
        </w:rPr>
        <w:tab/>
        <w:t xml:space="preserve">L’A.C. Chievo Verona, in collaborazione con l’Ufficio Scolastico XII Verona, nella persona del coordinatore di Ed. Fisica e Sportiva Prof. ssa  Angela Capuzzo,  rinnova per il nono anno consecutivo, la collaudata iniziativa finalizzata a diffondere ed implementare i valori educativi dell’attività ludico-sportiva per coniugarli con l’educazione alla socialità, alla legalità, al rispetto, alla tolleranza, all’integrazione.     </w:t>
      </w:r>
    </w:p>
    <w:p w:rsidR="00160C34" w:rsidRDefault="00160C34" w:rsidP="00381718">
      <w:pPr>
        <w:spacing w:line="240" w:lineRule="auto"/>
        <w:rPr>
          <w:b/>
          <w:bCs/>
        </w:rPr>
      </w:pPr>
      <w:r>
        <w:rPr>
          <w:b/>
          <w:bCs/>
        </w:rPr>
        <w:t>Particolarità dell’iniziativa è la connotazione pluridisciplinare,  poiché  intende fornire stimoli per azioni</w:t>
      </w:r>
    </w:p>
    <w:p w:rsidR="00160C34" w:rsidRPr="005D11F5" w:rsidRDefault="00160C34" w:rsidP="00381718">
      <w:pPr>
        <w:spacing w:line="240" w:lineRule="auto"/>
        <w:rPr>
          <w:b/>
          <w:bCs/>
        </w:rPr>
      </w:pPr>
      <w:r>
        <w:rPr>
          <w:b/>
          <w:bCs/>
        </w:rPr>
        <w:t>didattiche  che sviluppino l’educazione linguistica,  motoria,  grafico-pittorica.</w:t>
      </w:r>
    </w:p>
    <w:p w:rsidR="00160C34" w:rsidRDefault="00160C34" w:rsidP="00596DA7">
      <w:pPr>
        <w:rPr>
          <w:b/>
          <w:bCs/>
        </w:rPr>
      </w:pPr>
      <w:r w:rsidRPr="004D2F1B">
        <w:rPr>
          <w:b/>
          <w:bCs/>
          <w:u w:val="single"/>
        </w:rPr>
        <w:t>DESTINATARI</w:t>
      </w:r>
      <w:r>
        <w:rPr>
          <w:b/>
          <w:bCs/>
        </w:rPr>
        <w:t>:  Alunni/e Classi IV e V Scuola Primaria – Classi Scuola Secondaria 1° grado</w:t>
      </w:r>
    </w:p>
    <w:p w:rsidR="00160C34" w:rsidRDefault="00160C34" w:rsidP="006802CA">
      <w:pPr>
        <w:rPr>
          <w:b/>
          <w:bCs/>
        </w:rPr>
      </w:pPr>
      <w:r w:rsidRPr="004D2F1B">
        <w:rPr>
          <w:b/>
          <w:bCs/>
          <w:u w:val="single"/>
        </w:rPr>
        <w:t>ISCRIZIONI</w:t>
      </w:r>
      <w:r>
        <w:rPr>
          <w:b/>
          <w:bCs/>
          <w:u w:val="single"/>
        </w:rPr>
        <w:t>:</w:t>
      </w:r>
      <w:r>
        <w:rPr>
          <w:b/>
          <w:bCs/>
        </w:rPr>
        <w:t xml:space="preserve">  via mail ad entrambi gli indirizzi sotto indicati  </w:t>
      </w:r>
      <w:r>
        <w:rPr>
          <w:b/>
          <w:bCs/>
          <w:u w:val="single"/>
        </w:rPr>
        <w:t>entro e non oltre il 14</w:t>
      </w:r>
      <w:r w:rsidRPr="004D2F1B">
        <w:rPr>
          <w:b/>
          <w:bCs/>
          <w:u w:val="single"/>
        </w:rPr>
        <w:t xml:space="preserve"> ottobre 2014</w:t>
      </w:r>
    </w:p>
    <w:p w:rsidR="00160C34" w:rsidRDefault="00160C34" w:rsidP="006802CA">
      <w:pPr>
        <w:rPr>
          <w:b/>
          <w:bCs/>
        </w:rPr>
      </w:pPr>
      <w:r>
        <w:rPr>
          <w:b/>
          <w:bCs/>
        </w:rPr>
        <w:t xml:space="preserve">-  Ufficio Scolastico di Verona – Ufficio  Educazione Fisica  e Sportiva                                                                                                                   e-mail :   </w:t>
      </w:r>
      <w:hyperlink r:id="rId8" w:history="1">
        <w:r w:rsidRPr="003463CA">
          <w:rPr>
            <w:rStyle w:val="Hyperlink"/>
            <w:b/>
            <w:bCs/>
          </w:rPr>
          <w:t>uffedfisica@istruzioneverona.it</w:t>
        </w:r>
      </w:hyperlink>
      <w:r>
        <w:rPr>
          <w:b/>
          <w:bCs/>
        </w:rPr>
        <w:t xml:space="preserve">         </w:t>
      </w:r>
    </w:p>
    <w:p w:rsidR="00160C34" w:rsidRDefault="00160C34" w:rsidP="006008A6">
      <w:pPr>
        <w:spacing w:after="0"/>
        <w:rPr>
          <w:b/>
          <w:bCs/>
        </w:rPr>
      </w:pPr>
      <w:r>
        <w:rPr>
          <w:b/>
          <w:bCs/>
        </w:rPr>
        <w:t>- Patrizio Binazzi (Chievo Verona)   cell.  335.5296611</w:t>
      </w:r>
    </w:p>
    <w:p w:rsidR="00160C34" w:rsidRDefault="00160C34" w:rsidP="006802CA">
      <w:pPr>
        <w:rPr>
          <w:b/>
          <w:bCs/>
        </w:rPr>
      </w:pPr>
      <w:r>
        <w:rPr>
          <w:b/>
          <w:bCs/>
        </w:rPr>
        <w:t xml:space="preserve">e-mail :  </w:t>
      </w:r>
      <w:hyperlink r:id="rId9" w:history="1">
        <w:r w:rsidRPr="00635134">
          <w:rPr>
            <w:rStyle w:val="Hyperlink"/>
            <w:b/>
            <w:bCs/>
          </w:rPr>
          <w:t>travelmanager@alice.it</w:t>
        </w:r>
      </w:hyperlink>
      <w:r>
        <w:rPr>
          <w:b/>
          <w:bCs/>
        </w:rPr>
        <w:t xml:space="preserve">     </w:t>
      </w:r>
    </w:p>
    <w:p w:rsidR="00160C34" w:rsidRDefault="00160C34" w:rsidP="006802CA">
      <w:pPr>
        <w:rPr>
          <w:b/>
          <w:bCs/>
        </w:rPr>
      </w:pPr>
    </w:p>
    <w:p w:rsidR="00160C34" w:rsidRDefault="00160C34" w:rsidP="006802CA">
      <w:pPr>
        <w:rPr>
          <w:b/>
          <w:bCs/>
        </w:rPr>
      </w:pPr>
      <w:r>
        <w:rPr>
          <w:b/>
          <w:bCs/>
        </w:rPr>
        <w:t>E’ necessario utilizzare il modello A,  allegato, con l’elenco degli alunni e docenti completo di  date di nascita, poiché include la dichiarazione liberatoria per la pubblicazione e divulgazione di eventuali foto.</w:t>
      </w:r>
    </w:p>
    <w:p w:rsidR="00160C34" w:rsidRDefault="00160C34" w:rsidP="006802CA">
      <w:pPr>
        <w:rPr>
          <w:b/>
          <w:bCs/>
        </w:rPr>
      </w:pPr>
      <w:r>
        <w:rPr>
          <w:b/>
          <w:bCs/>
        </w:rPr>
        <w:t xml:space="preserve">A  iscrizioni concluse l’A.C. Chievo Verona provvederà a redigere  il  </w:t>
      </w:r>
      <w:r w:rsidRPr="00C021E7">
        <w:rPr>
          <w:b/>
          <w:bCs/>
          <w:u w:val="single"/>
        </w:rPr>
        <w:t>Calendario  Incontri</w:t>
      </w:r>
      <w:r>
        <w:rPr>
          <w:b/>
          <w:bCs/>
          <w:u w:val="single"/>
        </w:rPr>
        <w:t xml:space="preserve"> </w:t>
      </w:r>
      <w:r>
        <w:rPr>
          <w:b/>
          <w:bCs/>
        </w:rPr>
        <w:t xml:space="preserve">  che sarà trasmesso alle scuole aderenti entro Ottobre 2014 ( inserire, per cortesia, un recapito cellulare per facilitare contatto).</w:t>
      </w:r>
    </w:p>
    <w:p w:rsidR="00160C34" w:rsidRDefault="00160C34" w:rsidP="006802CA">
      <w:pPr>
        <w:rPr>
          <w:b/>
          <w:bCs/>
          <w:sz w:val="28"/>
          <w:szCs w:val="28"/>
        </w:rPr>
      </w:pPr>
      <w:r w:rsidRPr="00893634">
        <w:rPr>
          <w:b/>
          <w:bCs/>
          <w:sz w:val="28"/>
          <w:szCs w:val="28"/>
        </w:rPr>
        <w:t xml:space="preserve">LE AZIONI DEL PROGETTO:            </w:t>
      </w:r>
    </w:p>
    <w:p w:rsidR="00160C34" w:rsidRDefault="00160C34" w:rsidP="00B52075">
      <w:r>
        <w:t xml:space="preserve">Per l’edizione 2014-2015 la società conferma lo schema collaudato, formativo e divertente, che porta gli alunni a vivere un Giovedì mattina  insieme ad alcuni campioni,  a visitare lo stadio nel percorso completo che gli atleti vivono in ogni match, a trasformarsi in giornalisti e vivere l’esperienza  diretta di una </w:t>
      </w:r>
      <w:r w:rsidRPr="00955A50">
        <w:rPr>
          <w:b/>
          <w:bCs/>
        </w:rPr>
        <w:t>conferenza stampa condotta da loro stessi.  Durante l’incontro non mancheranno piacevoli sorprese.</w:t>
      </w:r>
      <w:r>
        <w:t xml:space="preserve"> Successivamente tutti gli alunni, accompagnati da un genitore, saranno invitati,  ospiti  del Chievo Calcio,   </w:t>
      </w:r>
      <w:bookmarkStart w:id="0" w:name="_GoBack"/>
      <w:r>
        <w:t>ad assist</w:t>
      </w:r>
      <w:r w:rsidRPr="00B52075">
        <w:t>ere ad una partita del campionato in corso.</w:t>
      </w:r>
      <w:r>
        <w:t xml:space="preserve"> </w:t>
      </w:r>
      <w:r w:rsidRPr="00955A50">
        <w:rPr>
          <w:b/>
          <w:bCs/>
          <w:sz w:val="24"/>
          <w:szCs w:val="24"/>
        </w:rPr>
        <w:t>Un concorso coronerà  l’iniziativa.</w:t>
      </w:r>
    </w:p>
    <w:bookmarkEnd w:id="0"/>
    <w:p w:rsidR="00160C34" w:rsidRDefault="00160C34" w:rsidP="00B52075">
      <w:r>
        <w:rPr>
          <w:noProof/>
          <w:lang w:eastAsia="it-IT"/>
        </w:rPr>
        <w:pict>
          <v:shape id="_x0000_s1027" type="#_x0000_t75" alt="http://upload.wikimedia.org/wikipedia/en/4/4a/Chievo-verona-logo.png" style="position:absolute;margin-left:423pt;margin-top:-27pt;width:87pt;height:84.25pt;z-index:-251658240" wrapcoords="-186 0 -186 6171 0 9257 745 12343 2234 15429 5028 18707 9869 21407 10241 21407 11172 21407 11545 21407 16386 18707 19366 15429 20669 12343 21228 9257 21600 6171 21600 0 -186 0">
            <v:imagedata r:id="rId7" o:title=""/>
            <w10:wrap type="tight"/>
          </v:shape>
        </w:pict>
      </w:r>
    </w:p>
    <w:p w:rsidR="00160C34" w:rsidRDefault="00160C34"/>
    <w:p w:rsidR="00160C34" w:rsidRDefault="00160C34"/>
    <w:p w:rsidR="00160C34" w:rsidRDefault="00160C34">
      <w:r w:rsidRPr="001C1134">
        <w:rPr>
          <w:b/>
          <w:bCs/>
        </w:rPr>
        <w:t>IL PIANO INCONTRI</w:t>
      </w:r>
      <w:r>
        <w:t xml:space="preserve"> si articolerà come segue:</w:t>
      </w:r>
    </w:p>
    <w:p w:rsidR="00160C34" w:rsidRDefault="00160C34"/>
    <w:p w:rsidR="00160C34" w:rsidRDefault="00160C34">
      <w:r>
        <w:t>° 12 incontri presso lo stadio Bentegodi ( da ottobre 2014 a Maggio 2015, il Giovedì )</w:t>
      </w:r>
    </w:p>
    <w:p w:rsidR="00160C34" w:rsidRDefault="00160C34">
      <w:r>
        <w:t>° 4 incontri presso gli Istituti Scolastici di Verona e provincia con conferenza, in aula magna, dello staff  dell’A.C. Chievo Verona ( staff tecnico-staff medico-settore giovanile ).</w:t>
      </w:r>
    </w:p>
    <w:p w:rsidR="00160C34" w:rsidRDefault="00160C34">
      <w:r>
        <w:t>° Referente A.C. Chievo Verona: Patrizio Binazzi cell. 335 5296611</w:t>
      </w:r>
    </w:p>
    <w:p w:rsidR="00160C34" w:rsidRDefault="00160C34"/>
    <w:p w:rsidR="00160C34" w:rsidRDefault="00160C34">
      <w:r>
        <w:t>Le classi dovranno trasferirsi con mezzi propri dalle loro sedi scolastiche allo stadio Bentegodi con arrivo alle ore 9.00. La durata dell’incontro e’ di circa 3 ore ( dalle 9.00 alle 12,00 ), durante l’incontro la merendina sarà offerta dallo Sponsor.</w:t>
      </w:r>
    </w:p>
    <w:p w:rsidR="00160C34" w:rsidRDefault="00160C34"/>
    <w:p w:rsidR="00160C34" w:rsidRDefault="00160C34">
      <w:r>
        <w:t>Tutti gli alunni partecipanti agli incontri riceveranno un invito a presenziare ad una partita casalinga del campionato di serie A in un settore loro dedicato.</w:t>
      </w:r>
    </w:p>
    <w:p w:rsidR="00160C34" w:rsidRDefault="00160C34">
      <w:r>
        <w:t xml:space="preserve">Il giorno della partita ogni studente si recherà allo stadio accompagnato da un </w:t>
      </w:r>
      <w:r w:rsidRPr="006C4C3A">
        <w:rPr>
          <w:b/>
          <w:bCs/>
          <w:u w:val="single"/>
        </w:rPr>
        <w:t>famigliare adulto</w:t>
      </w:r>
      <w:r>
        <w:t xml:space="preserve"> , oltre che da gli insegnanti, invitati gratuitamente dal Chievo Verona.</w:t>
      </w:r>
    </w:p>
    <w:p w:rsidR="00160C34" w:rsidRDefault="00160C34"/>
    <w:p w:rsidR="00160C34" w:rsidRDefault="00160C34">
      <w:r>
        <w:t xml:space="preserve">Si precisa che, in base alle leggi che regolano l’accesso allo stadio su tutto il territorio nazionale ,                      </w:t>
      </w:r>
      <w:r w:rsidRPr="003F0E2E">
        <w:rPr>
          <w:b/>
          <w:bCs/>
          <w:u w:val="single"/>
        </w:rPr>
        <w:t xml:space="preserve">il Martedì antecedente la gara della Domenica  le scuole dovranno inviare all’indirizzo e-mail </w:t>
      </w:r>
      <w:hyperlink r:id="rId10" w:history="1">
        <w:r w:rsidRPr="003F0E2E">
          <w:rPr>
            <w:rStyle w:val="Hyperlink"/>
            <w:b/>
            <w:bCs/>
          </w:rPr>
          <w:t>info@chievoverona.it</w:t>
        </w:r>
      </w:hyperlink>
      <w:r w:rsidRPr="003F0E2E">
        <w:rPr>
          <w:b/>
          <w:bCs/>
          <w:u w:val="single"/>
        </w:rPr>
        <w:t xml:space="preserve">  il modulo B in excell  interamente compilato ( nome, cognome, data e luogo di nascita</w:t>
      </w:r>
      <w:r>
        <w:t>) per inoltrare richiesta biglietti.</w:t>
      </w:r>
    </w:p>
    <w:p w:rsidR="00160C34" w:rsidRPr="00D14DB6" w:rsidRDefault="00160C34">
      <w:pPr>
        <w:rPr>
          <w:b/>
          <w:bCs/>
        </w:rPr>
      </w:pPr>
    </w:p>
    <w:p w:rsidR="00160C34" w:rsidRPr="00D14DB6" w:rsidRDefault="00160C34">
      <w:pPr>
        <w:rPr>
          <w:b/>
          <w:bCs/>
        </w:rPr>
      </w:pPr>
    </w:p>
    <w:p w:rsidR="00160C34" w:rsidRPr="00D14DB6" w:rsidRDefault="00160C34">
      <w:pPr>
        <w:rPr>
          <w:b/>
          <w:bCs/>
        </w:rPr>
      </w:pPr>
      <w:r w:rsidRPr="006008A6">
        <w:rPr>
          <w:b/>
          <w:bCs/>
          <w:u w:val="single"/>
        </w:rPr>
        <w:t>In allegato</w:t>
      </w:r>
      <w:r w:rsidRPr="00D14DB6">
        <w:rPr>
          <w:b/>
          <w:bCs/>
        </w:rPr>
        <w:t>:</w:t>
      </w:r>
    </w:p>
    <w:p w:rsidR="00160C34" w:rsidRPr="00D14DB6" w:rsidRDefault="00160C34">
      <w:pPr>
        <w:rPr>
          <w:b/>
          <w:bCs/>
        </w:rPr>
      </w:pPr>
      <w:r w:rsidRPr="00D14DB6">
        <w:rPr>
          <w:b/>
          <w:bCs/>
        </w:rPr>
        <w:t>*modello A per iscrizione e liberatoria per foto</w:t>
      </w:r>
    </w:p>
    <w:p w:rsidR="00160C34" w:rsidRPr="00D14DB6" w:rsidRDefault="00160C34">
      <w:pPr>
        <w:rPr>
          <w:b/>
          <w:bCs/>
        </w:rPr>
      </w:pPr>
      <w:r w:rsidRPr="00D14DB6">
        <w:rPr>
          <w:b/>
          <w:bCs/>
        </w:rPr>
        <w:t xml:space="preserve"> *modello B excell per gara della domenica                                                                                                                                               </w:t>
      </w:r>
    </w:p>
    <w:p w:rsidR="00160C34" w:rsidRDefault="00160C34">
      <w:r>
        <w:t xml:space="preserve"> </w:t>
      </w:r>
      <w:r>
        <w:br w:type="page"/>
      </w:r>
    </w:p>
    <w:p w:rsidR="00160C34" w:rsidRDefault="00160C34" w:rsidP="00B52075">
      <w:r>
        <w:rPr>
          <w:noProof/>
          <w:lang w:eastAsia="it-IT"/>
        </w:rPr>
        <w:pict>
          <v:shape id="_x0000_s1028" type="#_x0000_t75" alt="http://upload.wikimedia.org/wikipedia/en/4/4a/Chievo-verona-logo.png" style="position:absolute;margin-left:18pt;margin-top:19.55pt;width:117pt;height:113.25pt;z-index:-251659264" wrapcoords="-138 0 -138 4577 138 9155 554 11444 1246 13732 2492 16021 4708 18310 8169 20599 10246 21457 10385 21457 11077 21457 11215 21457 13292 20599 16754 18310 18969 16021 20215 13732 20908 11444 21600 6866 21600 0 -138 0">
            <v:imagedata r:id="rId7" o:title=""/>
            <w10:wrap type="tight"/>
          </v:shape>
        </w:pict>
      </w:r>
      <w:r>
        <w:rPr>
          <w:noProof/>
          <w:lang w:eastAsia="it-IT"/>
        </w:rPr>
        <w:pict>
          <v:shape id="_x0000_s1029" type="#_x0000_t75" style="position:absolute;margin-left:351pt;margin-top:1.55pt;width:118.05pt;height:135pt;z-index:-251660288" wrapcoords="6329 1560 3027 2880 3027 3480 4815 3480 3027 4080 1376 4920 1376 6000 2339 7320 10594 9240 3439 9720 550 10320 413 12840 1926 13080 10731 13080 10731 15000 2201 15240 1376 15360 1513 18240 4127 18720 10731 18840 3439 19560 3302 20400 5228 20400 18161 20400 18436 19560 16510 18840 20224 18120 20362 15360 18436 15000 10594 15000 10731 13080 20775 12840 20499 11280 19949 11160 20224 10080 10869 9240 18848 7320 19811 5880 20087 5040 18986 4680 13620 3480 19124 2520 19261 1680 14721 1560 6329 1560">
            <v:imagedata r:id="rId11" o:title=""/>
            <w10:wrap type="tight"/>
          </v:shape>
        </w:pict>
      </w:r>
    </w:p>
    <w:p w:rsidR="00160C34" w:rsidRPr="00B52075" w:rsidRDefault="00160C34" w:rsidP="00B52075"/>
    <w:p w:rsidR="00160C34" w:rsidRDefault="00160C34" w:rsidP="00137DDA">
      <w:pPr>
        <w:rPr>
          <w:b/>
          <w:bCs/>
          <w:sz w:val="40"/>
          <w:szCs w:val="40"/>
        </w:rPr>
      </w:pPr>
    </w:p>
    <w:p w:rsidR="00160C34" w:rsidRDefault="00160C34" w:rsidP="00137DDA">
      <w:pPr>
        <w:rPr>
          <w:b/>
          <w:bCs/>
          <w:sz w:val="40"/>
          <w:szCs w:val="40"/>
        </w:rPr>
      </w:pPr>
    </w:p>
    <w:p w:rsidR="00160C34" w:rsidRDefault="00160C34" w:rsidP="00137DDA">
      <w:pPr>
        <w:rPr>
          <w:b/>
          <w:bCs/>
          <w:sz w:val="40"/>
          <w:szCs w:val="40"/>
        </w:rPr>
      </w:pPr>
    </w:p>
    <w:p w:rsidR="00160C34" w:rsidRDefault="00160C34" w:rsidP="00CE34CB">
      <w:pPr>
        <w:jc w:val="center"/>
        <w:rPr>
          <w:b/>
          <w:bCs/>
          <w:sz w:val="40"/>
          <w:szCs w:val="40"/>
        </w:rPr>
      </w:pPr>
      <w:r w:rsidRPr="000D2767">
        <w:rPr>
          <w:b/>
          <w:bCs/>
          <w:sz w:val="40"/>
          <w:szCs w:val="40"/>
        </w:rPr>
        <w:t>CONCORSO  IN COLLABORAZIONE CON  L I B R</w:t>
      </w:r>
      <w:r>
        <w:rPr>
          <w:b/>
          <w:bCs/>
          <w:sz w:val="40"/>
          <w:szCs w:val="40"/>
        </w:rPr>
        <w:t xml:space="preserve"> I A D I</w:t>
      </w:r>
    </w:p>
    <w:p w:rsidR="00160C34" w:rsidRPr="000D2767" w:rsidRDefault="00160C34" w:rsidP="00137DDA">
      <w:pPr>
        <w:rPr>
          <w:b/>
          <w:bCs/>
          <w:sz w:val="40"/>
          <w:szCs w:val="40"/>
        </w:rPr>
      </w:pPr>
    </w:p>
    <w:p w:rsidR="00160C34" w:rsidRDefault="00160C34" w:rsidP="00517BF7">
      <w:pPr>
        <w:rPr>
          <w:b/>
          <w:bCs/>
          <w:sz w:val="28"/>
          <w:szCs w:val="28"/>
        </w:rPr>
      </w:pPr>
      <w:r>
        <w:rPr>
          <w:b/>
          <w:bCs/>
          <w:sz w:val="28"/>
          <w:szCs w:val="28"/>
        </w:rPr>
        <w:t>° Le Classi potranno trasformare questa loro esperienza diretta producendo un   racconto sul tema Fair- Play (lealtà sportiva )</w:t>
      </w:r>
    </w:p>
    <w:p w:rsidR="00160C34" w:rsidRDefault="00160C34" w:rsidP="00517BF7">
      <w:pPr>
        <w:rPr>
          <w:b/>
          <w:bCs/>
          <w:sz w:val="28"/>
          <w:szCs w:val="28"/>
        </w:rPr>
      </w:pPr>
    </w:p>
    <w:p w:rsidR="00160C34" w:rsidRDefault="00160C34" w:rsidP="00517BF7">
      <w:pPr>
        <w:rPr>
          <w:b/>
          <w:bCs/>
          <w:sz w:val="28"/>
          <w:szCs w:val="28"/>
        </w:rPr>
      </w:pPr>
      <w:r>
        <w:rPr>
          <w:b/>
          <w:bCs/>
          <w:sz w:val="28"/>
          <w:szCs w:val="28"/>
        </w:rPr>
        <w:t>° ll racconto non deve superare la pagina singola ( una facciata ) e deve pervenire alla sede del Chievo Verona entro 15gg  dopo l’ incontro del Giovedì.</w:t>
      </w:r>
    </w:p>
    <w:p w:rsidR="00160C34" w:rsidRDefault="00160C34" w:rsidP="00517BF7">
      <w:pPr>
        <w:rPr>
          <w:b/>
          <w:bCs/>
          <w:sz w:val="28"/>
          <w:szCs w:val="28"/>
        </w:rPr>
      </w:pPr>
      <w:r>
        <w:rPr>
          <w:b/>
          <w:bCs/>
          <w:sz w:val="28"/>
          <w:szCs w:val="28"/>
        </w:rPr>
        <w:t>°Gli elaborati verranno esaminati da una commissione interna e selezionati per le premiazioni finali.</w:t>
      </w:r>
    </w:p>
    <w:p w:rsidR="00160C34" w:rsidRDefault="00160C34" w:rsidP="00517BF7">
      <w:pPr>
        <w:rPr>
          <w:b/>
          <w:bCs/>
          <w:sz w:val="28"/>
          <w:szCs w:val="28"/>
        </w:rPr>
      </w:pPr>
      <w:r>
        <w:rPr>
          <w:b/>
          <w:bCs/>
          <w:sz w:val="28"/>
          <w:szCs w:val="28"/>
        </w:rPr>
        <w:t>° Verranno premiati i 3 racconti migliori.</w:t>
      </w:r>
    </w:p>
    <w:p w:rsidR="00160C34" w:rsidRDefault="00160C34" w:rsidP="00517BF7">
      <w:pPr>
        <w:rPr>
          <w:b/>
          <w:bCs/>
          <w:sz w:val="28"/>
          <w:szCs w:val="28"/>
        </w:rPr>
      </w:pPr>
      <w:r>
        <w:rPr>
          <w:b/>
          <w:bCs/>
          <w:sz w:val="28"/>
          <w:szCs w:val="28"/>
        </w:rPr>
        <w:t>° Le premiazioni si terranno il giorno della conferenza stampa finale di LIBRIADI, giornata dove si assegna il premio FAIR-PLAY LIBRIADI.</w:t>
      </w:r>
    </w:p>
    <w:p w:rsidR="00160C34" w:rsidRDefault="00160C34" w:rsidP="00517BF7">
      <w:pPr>
        <w:rPr>
          <w:b/>
          <w:bCs/>
          <w:sz w:val="28"/>
          <w:szCs w:val="28"/>
        </w:rPr>
      </w:pPr>
      <w:r>
        <w:rPr>
          <w:b/>
          <w:bCs/>
          <w:sz w:val="28"/>
          <w:szCs w:val="28"/>
        </w:rPr>
        <w:t>° Vari ed eventuali sviluppi saranno comunicati.</w:t>
      </w:r>
    </w:p>
    <w:p w:rsidR="00160C34" w:rsidRDefault="00160C34" w:rsidP="00517BF7">
      <w:pPr>
        <w:rPr>
          <w:b/>
          <w:bCs/>
          <w:sz w:val="28"/>
          <w:szCs w:val="28"/>
        </w:rPr>
      </w:pPr>
    </w:p>
    <w:p w:rsidR="00160C34" w:rsidRDefault="00160C34" w:rsidP="00517BF7">
      <w:pPr>
        <w:rPr>
          <w:b/>
          <w:bCs/>
          <w:sz w:val="28"/>
          <w:szCs w:val="28"/>
        </w:rPr>
      </w:pPr>
    </w:p>
    <w:p w:rsidR="00160C34" w:rsidRDefault="00160C34" w:rsidP="00517BF7">
      <w:pPr>
        <w:rPr>
          <w:b/>
          <w:bCs/>
          <w:sz w:val="28"/>
          <w:szCs w:val="28"/>
        </w:rPr>
      </w:pPr>
      <w:r>
        <w:rPr>
          <w:b/>
          <w:bCs/>
          <w:sz w:val="28"/>
          <w:szCs w:val="28"/>
        </w:rPr>
        <w:t xml:space="preserve">In attesa di un gentile riscontro, ringrazio per la preziosa  collaborazione </w:t>
      </w:r>
    </w:p>
    <w:p w:rsidR="00160C34" w:rsidRDefault="00160C34" w:rsidP="00517BF7">
      <w:pPr>
        <w:rPr>
          <w:b/>
          <w:bCs/>
          <w:sz w:val="28"/>
          <w:szCs w:val="28"/>
        </w:rPr>
      </w:pPr>
      <w:r>
        <w:rPr>
          <w:b/>
          <w:bCs/>
          <w:sz w:val="28"/>
          <w:szCs w:val="28"/>
        </w:rPr>
        <w:t>Buon Anno Scolastico!</w:t>
      </w:r>
    </w:p>
    <w:p w:rsidR="00160C34" w:rsidRPr="00517BF7" w:rsidRDefault="00160C34" w:rsidP="003A0067">
      <w:pPr>
        <w:rPr>
          <w:b/>
          <w:bCs/>
          <w:sz w:val="28"/>
          <w:szCs w:val="28"/>
        </w:rPr>
      </w:pPr>
      <w:r>
        <w:rPr>
          <w:b/>
          <w:bCs/>
          <w:sz w:val="28"/>
          <w:szCs w:val="28"/>
        </w:rPr>
        <w:t xml:space="preserve">Patrizio Binazzi  </w:t>
      </w:r>
    </w:p>
    <w:sectPr w:rsidR="00160C34" w:rsidRPr="00517BF7" w:rsidSect="00790E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34" w:rsidRDefault="00160C34" w:rsidP="00171A3A">
      <w:pPr>
        <w:spacing w:after="0" w:line="240" w:lineRule="auto"/>
      </w:pPr>
      <w:r>
        <w:separator/>
      </w:r>
    </w:p>
  </w:endnote>
  <w:endnote w:type="continuationSeparator" w:id="0">
    <w:p w:rsidR="00160C34" w:rsidRDefault="00160C34" w:rsidP="0017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34" w:rsidRDefault="00160C34" w:rsidP="00171A3A">
      <w:pPr>
        <w:spacing w:after="0" w:line="240" w:lineRule="auto"/>
      </w:pPr>
      <w:r>
        <w:separator/>
      </w:r>
    </w:p>
  </w:footnote>
  <w:footnote w:type="continuationSeparator" w:id="0">
    <w:p w:rsidR="00160C34" w:rsidRDefault="00160C34" w:rsidP="00171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449"/>
    <w:multiLevelType w:val="hybridMultilevel"/>
    <w:tmpl w:val="1CD6B3EA"/>
    <w:lvl w:ilvl="0" w:tplc="0FD6D8BC">
      <w:numFmt w:val="bullet"/>
      <w:lvlText w:val=""/>
      <w:lvlJc w:val="left"/>
      <w:pPr>
        <w:ind w:left="720" w:hanging="360"/>
      </w:pPr>
      <w:rPr>
        <w:rFonts w:ascii="Symbol" w:eastAsia="Times New Roman" w:hAnsi="Symbol" w:hint="default"/>
        <w:b/>
        <w:bCs/>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53A6A4C"/>
    <w:multiLevelType w:val="hybridMultilevel"/>
    <w:tmpl w:val="7E60C3DE"/>
    <w:lvl w:ilvl="0" w:tplc="C6F2AB8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3A730449"/>
    <w:multiLevelType w:val="hybridMultilevel"/>
    <w:tmpl w:val="2CA6645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736966C7"/>
    <w:multiLevelType w:val="hybridMultilevel"/>
    <w:tmpl w:val="0AEC47DC"/>
    <w:lvl w:ilvl="0" w:tplc="1AA448A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43"/>
    <w:rsid w:val="00040F32"/>
    <w:rsid w:val="000A0A24"/>
    <w:rsid w:val="000A1C05"/>
    <w:rsid w:val="000C1285"/>
    <w:rsid w:val="000D2767"/>
    <w:rsid w:val="000D71DD"/>
    <w:rsid w:val="000D73FB"/>
    <w:rsid w:val="00137DDA"/>
    <w:rsid w:val="00160C34"/>
    <w:rsid w:val="00171A3A"/>
    <w:rsid w:val="00187292"/>
    <w:rsid w:val="001C1134"/>
    <w:rsid w:val="00235C0F"/>
    <w:rsid w:val="00290CD4"/>
    <w:rsid w:val="002A2443"/>
    <w:rsid w:val="002B0308"/>
    <w:rsid w:val="002D2D5D"/>
    <w:rsid w:val="003463CA"/>
    <w:rsid w:val="00347F78"/>
    <w:rsid w:val="00362EE2"/>
    <w:rsid w:val="00381718"/>
    <w:rsid w:val="003A0067"/>
    <w:rsid w:val="003E5738"/>
    <w:rsid w:val="003F0E2E"/>
    <w:rsid w:val="004B2C18"/>
    <w:rsid w:val="004D2F1B"/>
    <w:rsid w:val="004D459F"/>
    <w:rsid w:val="004E18A9"/>
    <w:rsid w:val="0050705C"/>
    <w:rsid w:val="00513667"/>
    <w:rsid w:val="00517BF7"/>
    <w:rsid w:val="00533F60"/>
    <w:rsid w:val="00595E4B"/>
    <w:rsid w:val="00596DA7"/>
    <w:rsid w:val="005B257D"/>
    <w:rsid w:val="005D11F5"/>
    <w:rsid w:val="006008A6"/>
    <w:rsid w:val="00635134"/>
    <w:rsid w:val="006802CA"/>
    <w:rsid w:val="006C4C3A"/>
    <w:rsid w:val="006C5E1C"/>
    <w:rsid w:val="006F5C55"/>
    <w:rsid w:val="00741B8C"/>
    <w:rsid w:val="00790E19"/>
    <w:rsid w:val="00893634"/>
    <w:rsid w:val="008A1504"/>
    <w:rsid w:val="00955A50"/>
    <w:rsid w:val="0098414A"/>
    <w:rsid w:val="009D16F1"/>
    <w:rsid w:val="00A322D5"/>
    <w:rsid w:val="00A93ADC"/>
    <w:rsid w:val="00B26618"/>
    <w:rsid w:val="00B52075"/>
    <w:rsid w:val="00B94207"/>
    <w:rsid w:val="00BA3FD3"/>
    <w:rsid w:val="00BC7023"/>
    <w:rsid w:val="00C021E7"/>
    <w:rsid w:val="00C4083A"/>
    <w:rsid w:val="00C70F6E"/>
    <w:rsid w:val="00CB0D46"/>
    <w:rsid w:val="00CE34CB"/>
    <w:rsid w:val="00D14DB6"/>
    <w:rsid w:val="00D903A7"/>
    <w:rsid w:val="00E40E3A"/>
    <w:rsid w:val="00E65AF3"/>
    <w:rsid w:val="00FA1C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1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2F1B"/>
    <w:rPr>
      <w:color w:val="0000FF"/>
      <w:u w:val="single"/>
    </w:rPr>
  </w:style>
  <w:style w:type="paragraph" w:styleId="ListParagraph">
    <w:name w:val="List Paragraph"/>
    <w:basedOn w:val="Normal"/>
    <w:uiPriority w:val="99"/>
    <w:qFormat/>
    <w:rsid w:val="00137DDA"/>
    <w:pPr>
      <w:ind w:left="720"/>
      <w:contextualSpacing/>
    </w:pPr>
  </w:style>
  <w:style w:type="paragraph" w:styleId="Header">
    <w:name w:val="header"/>
    <w:basedOn w:val="Normal"/>
    <w:link w:val="HeaderChar"/>
    <w:uiPriority w:val="99"/>
    <w:rsid w:val="00171A3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1A3A"/>
  </w:style>
  <w:style w:type="paragraph" w:styleId="Footer">
    <w:name w:val="footer"/>
    <w:basedOn w:val="Normal"/>
    <w:link w:val="FooterChar"/>
    <w:uiPriority w:val="99"/>
    <w:rsid w:val="00171A3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1A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edfisica@istruzionevero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info@chievoverona.it" TargetMode="External"/><Relationship Id="rId4" Type="http://schemas.openxmlformats.org/officeDocument/2006/relationships/webSettings" Target="webSettings.xml"/><Relationship Id="rId9" Type="http://schemas.openxmlformats.org/officeDocument/2006/relationships/hyperlink" Target="mailto:travelmanager@alic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795</Words>
  <Characters>4532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Birzio</dc:creator>
  <cp:keywords/>
  <dc:description/>
  <cp:lastModifiedBy>fisica</cp:lastModifiedBy>
  <cp:revision>8</cp:revision>
  <cp:lastPrinted>2014-08-25T10:34:00Z</cp:lastPrinted>
  <dcterms:created xsi:type="dcterms:W3CDTF">2014-08-25T10:16:00Z</dcterms:created>
  <dcterms:modified xsi:type="dcterms:W3CDTF">2014-09-24T14:44:00Z</dcterms:modified>
</cp:coreProperties>
</file>