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84" w:rsidRDefault="00D27084" w:rsidP="00C32EB6">
      <w:pPr>
        <w:tabs>
          <w:tab w:val="left" w:pos="1875"/>
        </w:tabs>
        <w:rPr>
          <w:rFonts w:ascii="Verdana" w:hAnsi="Verdana"/>
          <w:b/>
          <w:bCs/>
          <w:sz w:val="28"/>
          <w:szCs w:val="28"/>
        </w:rPr>
      </w:pPr>
    </w:p>
    <w:p w:rsidR="00D27084" w:rsidRPr="002201A8" w:rsidRDefault="00D27084" w:rsidP="002D64E2">
      <w:pPr>
        <w:ind w:left="709" w:firstLine="709"/>
      </w:pPr>
    </w:p>
    <w:p w:rsidR="00D27084" w:rsidRDefault="00D27084" w:rsidP="005F0F3B">
      <w:pPr>
        <w:jc w:val="center"/>
      </w:pPr>
      <w:r>
        <w:t xml:space="preserve">          </w:t>
      </w:r>
    </w:p>
    <w:p w:rsidR="00D27084" w:rsidRDefault="00D27084" w:rsidP="005F0F3B">
      <w:pPr>
        <w:jc w:val="center"/>
      </w:pPr>
      <w:r>
        <w:rPr>
          <w:noProof/>
        </w:rPr>
        <w:pict>
          <v:shape id="Immagine 3" o:spid="_x0000_i1026" type="#_x0000_t75" style="width:479.25pt;height:121.5pt;visibility:visible">
            <v:imagedata r:id="rId5" o:title=""/>
          </v:shape>
        </w:pict>
      </w:r>
    </w:p>
    <w:p w:rsidR="00D27084" w:rsidRPr="00A9770F" w:rsidRDefault="00D27084" w:rsidP="005F0F3B">
      <w:pPr>
        <w:jc w:val="center"/>
        <w:rPr>
          <w:rFonts w:ascii="Verdana" w:hAnsi="Verdana"/>
          <w:b/>
        </w:rPr>
      </w:pPr>
      <w:r w:rsidRPr="00A9770F">
        <w:rPr>
          <w:rFonts w:ascii="Verdana" w:hAnsi="Verdana"/>
          <w:b/>
        </w:rPr>
        <w:t>Dialogo fra le scienze applicate e la didattica del movimento</w:t>
      </w:r>
    </w:p>
    <w:p w:rsidR="00D27084" w:rsidRDefault="00D27084" w:rsidP="00932EE7"/>
    <w:p w:rsidR="00D27084" w:rsidRDefault="00D27084" w:rsidP="007D3055">
      <w:pPr>
        <w:jc w:val="center"/>
        <w:rPr>
          <w:color w:val="0000FF"/>
          <w:sz w:val="18"/>
          <w:szCs w:val="18"/>
        </w:rPr>
      </w:pPr>
    </w:p>
    <w:p w:rsidR="00D27084" w:rsidRDefault="00D27084" w:rsidP="00E40D57">
      <w:pPr>
        <w:ind w:left="709" w:firstLine="709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Verona – venerdì 28 marzo 2014</w:t>
      </w:r>
    </w:p>
    <w:p w:rsidR="00D27084" w:rsidRDefault="00D27084" w:rsidP="00E40D57">
      <w:pPr>
        <w:ind w:left="709" w:firstLine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Università di  Verona - Scienze Motorie</w:t>
      </w:r>
    </w:p>
    <w:p w:rsidR="00D27084" w:rsidRPr="00CB7F0D" w:rsidRDefault="00D27084" w:rsidP="00E40D57">
      <w:pPr>
        <w:ind w:left="709" w:firstLine="709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via Casorati 43 Verona</w:t>
      </w:r>
    </w:p>
    <w:p w:rsidR="00D27084" w:rsidRPr="00CB7F0D" w:rsidRDefault="00D27084" w:rsidP="008A68FD">
      <w:pPr>
        <w:rPr>
          <w:color w:val="0000FF"/>
          <w:sz w:val="18"/>
          <w:szCs w:val="18"/>
        </w:rPr>
      </w:pPr>
    </w:p>
    <w:p w:rsidR="00D27084" w:rsidRPr="00CB7F0D" w:rsidRDefault="00D27084" w:rsidP="008A68FD">
      <w:pPr>
        <w:rPr>
          <w:color w:val="0000FF"/>
          <w:sz w:val="18"/>
          <w:szCs w:val="18"/>
        </w:rPr>
      </w:pPr>
      <w:r>
        <w:rPr>
          <w:noProof/>
        </w:rPr>
        <w:pict>
          <v:shape id="Immagine 4" o:spid="_x0000_s1026" type="#_x0000_t75" style="position:absolute;margin-left:351.8pt;margin-top:8.95pt;width:75pt;height:75pt;z-index:-251658240;visibility:visible" wrapcoords="-216 0 -216 21384 21600 21384 21600 0 -216 0">
            <v:imagedata r:id="rId6" o:title=""/>
            <w10:wrap type="through"/>
          </v:shape>
        </w:pict>
      </w:r>
      <w:r>
        <w:rPr>
          <w:noProof/>
        </w:rPr>
        <w:pict>
          <v:shape id="Immagine 2" o:spid="_x0000_s1027" type="#_x0000_t75" alt="logo_capdi" style="position:absolute;margin-left:217.25pt;margin-top:8.8pt;width:48pt;height:60.8pt;z-index:-251657216;visibility:visible" wrapcoords="7088 0 4725 800 1012 3467 -338 7467 -338 13600 1012 17867 6075 21333 7088 21333 14175 21333 15188 21333 20588 17067 21600 13600 21600 7467 20588 4000 16200 800 14512 0 7088 0">
            <v:imagedata r:id="rId7" o:title=""/>
            <w10:wrap type="through"/>
          </v:shape>
        </w:pict>
      </w:r>
      <w:r>
        <w:rPr>
          <w:noProof/>
        </w:rPr>
        <w:pict>
          <v:shape id="Immagine 1" o:spid="_x0000_s1028" type="#_x0000_t75" alt="logodanna" style="position:absolute;margin-left:80pt;margin-top:4.3pt;width:57.75pt;height:69.75pt;z-index:-251656192;visibility:visible" wrapcoords="-281 0 -281 21368 21600 21368 21600 0 -281 0">
            <v:imagedata r:id="rId8" o:title=""/>
            <w10:wrap type="through"/>
          </v:shape>
        </w:pict>
      </w:r>
    </w:p>
    <w:p w:rsidR="00D27084" w:rsidRPr="00915E89" w:rsidRDefault="00D27084" w:rsidP="006D3800">
      <w:pPr>
        <w:jc w:val="center"/>
        <w:rPr>
          <w:rFonts w:ascii="Verdana" w:hAnsi="Verdana"/>
          <w:b/>
          <w:sz w:val="18"/>
          <w:szCs w:val="18"/>
        </w:rPr>
      </w:pPr>
      <w:r w:rsidRPr="00915E89">
        <w:rPr>
          <w:rFonts w:ascii="Verdana" w:hAnsi="Verdana"/>
          <w:b/>
          <w:sz w:val="18"/>
          <w:szCs w:val="18"/>
        </w:rPr>
        <w:t xml:space="preserve">             </w:t>
      </w:r>
      <w:r>
        <w:rPr>
          <w:rFonts w:ascii="Verdana" w:hAnsi="Verdana"/>
          <w:b/>
          <w:sz w:val="18"/>
          <w:szCs w:val="18"/>
        </w:rPr>
        <w:t xml:space="preserve">            </w:t>
      </w:r>
      <w:r w:rsidRPr="00915E89">
        <w:rPr>
          <w:rFonts w:ascii="Verdana" w:hAnsi="Verdana"/>
          <w:b/>
          <w:sz w:val="18"/>
          <w:szCs w:val="18"/>
        </w:rPr>
        <w:t xml:space="preserve">           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915E89">
        <w:rPr>
          <w:rFonts w:ascii="Verdana" w:hAnsi="Verdana"/>
          <w:b/>
          <w:sz w:val="18"/>
          <w:szCs w:val="18"/>
        </w:rPr>
        <w:t xml:space="preserve">     </w:t>
      </w:r>
    </w:p>
    <w:p w:rsidR="00D27084" w:rsidRPr="00915E89" w:rsidRDefault="00D27084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D27084" w:rsidRPr="00915E89" w:rsidRDefault="00D27084" w:rsidP="006F42E7">
      <w:pPr>
        <w:rPr>
          <w:rFonts w:ascii="Verdana" w:hAnsi="Verdana"/>
          <w:sz w:val="18"/>
          <w:szCs w:val="18"/>
        </w:rPr>
      </w:pPr>
    </w:p>
    <w:p w:rsidR="00D27084" w:rsidRDefault="00D27084" w:rsidP="00995DDC">
      <w:pPr>
        <w:jc w:val="center"/>
        <w:rPr>
          <w:rFonts w:ascii="Cambria" w:hAnsi="Cambria"/>
          <w:b/>
        </w:rPr>
      </w:pPr>
    </w:p>
    <w:p w:rsidR="00D27084" w:rsidRDefault="00D27084" w:rsidP="00995DDC">
      <w:pPr>
        <w:jc w:val="center"/>
        <w:rPr>
          <w:rFonts w:ascii="Cambria" w:hAnsi="Cambria"/>
          <w:b/>
        </w:rPr>
      </w:pPr>
    </w:p>
    <w:p w:rsidR="00D27084" w:rsidRDefault="00D27084" w:rsidP="00995DDC">
      <w:pPr>
        <w:jc w:val="center"/>
        <w:rPr>
          <w:rFonts w:ascii="Cambria" w:hAnsi="Cambria"/>
          <w:b/>
        </w:rPr>
      </w:pPr>
    </w:p>
    <w:p w:rsidR="00D27084" w:rsidRPr="005E5A22" w:rsidRDefault="00D27084" w:rsidP="00DC1209">
      <w:pPr>
        <w:rPr>
          <w:rFonts w:ascii="Cambria" w:hAnsi="Cambria"/>
          <w:b/>
        </w:rPr>
      </w:pPr>
    </w:p>
    <w:p w:rsidR="00D27084" w:rsidRPr="005E5A22" w:rsidRDefault="00D27084" w:rsidP="00995DDC">
      <w:pPr>
        <w:ind w:left="1440" w:hanging="1440"/>
        <w:rPr>
          <w:rFonts w:ascii="Cambria" w:hAnsi="Cambria"/>
        </w:rPr>
      </w:pPr>
    </w:p>
    <w:p w:rsidR="00D27084" w:rsidRPr="005E5A22" w:rsidRDefault="00D27084" w:rsidP="00995DDC">
      <w:pPr>
        <w:ind w:left="1440" w:hanging="873"/>
        <w:rPr>
          <w:rFonts w:ascii="Cambria" w:hAnsi="Cambria"/>
        </w:rPr>
      </w:pPr>
      <w:r w:rsidRPr="005E5A22">
        <w:rPr>
          <w:rFonts w:ascii="Cambria" w:hAnsi="Cambria"/>
        </w:rPr>
        <w:t>Ore 8.20</w:t>
      </w:r>
      <w:r w:rsidRPr="005E5A22">
        <w:rPr>
          <w:rFonts w:ascii="Cambria" w:hAnsi="Cambria"/>
        </w:rPr>
        <w:tab/>
      </w:r>
      <w:r w:rsidRPr="005E5A22">
        <w:rPr>
          <w:rFonts w:ascii="Cambria" w:hAnsi="Cambria"/>
        </w:rPr>
        <w:tab/>
        <w:t>Registrazione accreditamento dei partecipanti</w:t>
      </w:r>
    </w:p>
    <w:p w:rsidR="00D27084" w:rsidRPr="005E5A22" w:rsidRDefault="00D27084" w:rsidP="00995DDC">
      <w:pPr>
        <w:ind w:left="1440" w:hanging="1440"/>
        <w:rPr>
          <w:rFonts w:ascii="Cambria" w:hAnsi="Cambria"/>
        </w:rPr>
      </w:pPr>
    </w:p>
    <w:p w:rsidR="00D27084" w:rsidRPr="005E5A22" w:rsidRDefault="00D27084" w:rsidP="00995DDC">
      <w:pPr>
        <w:ind w:left="1416" w:hanging="849"/>
        <w:rPr>
          <w:rFonts w:ascii="Cambria" w:hAnsi="Cambria"/>
        </w:rPr>
      </w:pPr>
      <w:r w:rsidRPr="005E5A22">
        <w:rPr>
          <w:rFonts w:ascii="Cambria" w:hAnsi="Cambria"/>
        </w:rPr>
        <w:t>Ore 9.00</w:t>
      </w:r>
      <w:r w:rsidRPr="005E5A22">
        <w:rPr>
          <w:rFonts w:ascii="Cambria" w:hAnsi="Cambria"/>
        </w:rPr>
        <w:tab/>
      </w:r>
      <w:r w:rsidRPr="005E5A22">
        <w:rPr>
          <w:rFonts w:ascii="Cambria" w:hAnsi="Cambria"/>
        </w:rPr>
        <w:tab/>
        <w:t>Saluti ed introduzione dei lavori:</w:t>
      </w:r>
    </w:p>
    <w:p w:rsidR="00D27084" w:rsidRPr="005E5A22" w:rsidRDefault="00D27084" w:rsidP="00995DDC">
      <w:pPr>
        <w:ind w:left="1416" w:hanging="849"/>
        <w:rPr>
          <w:rFonts w:ascii="Cambria" w:hAnsi="Cambria"/>
        </w:rPr>
      </w:pPr>
    </w:p>
    <w:p w:rsidR="00D27084" w:rsidRDefault="00D27084" w:rsidP="00F96C1C">
      <w:pPr>
        <w:ind w:left="2835"/>
        <w:rPr>
          <w:rFonts w:ascii="Cambria" w:hAnsi="Cambria"/>
        </w:rPr>
      </w:pPr>
      <w:r w:rsidRPr="005E5A22">
        <w:rPr>
          <w:rFonts w:ascii="Cambria" w:hAnsi="Cambria"/>
        </w:rPr>
        <w:tab/>
        <w:t>Federico Schena – Universit</w:t>
      </w:r>
      <w:r>
        <w:rPr>
          <w:rFonts w:ascii="Cambria" w:hAnsi="Cambria"/>
        </w:rPr>
        <w:t>à</w:t>
      </w:r>
      <w:r w:rsidRPr="005E5A22">
        <w:rPr>
          <w:rFonts w:ascii="Cambria" w:hAnsi="Cambria"/>
        </w:rPr>
        <w:t xml:space="preserve"> degli Studi di Verona</w:t>
      </w:r>
    </w:p>
    <w:p w:rsidR="00D27084" w:rsidRPr="005E5A22" w:rsidRDefault="00D27084" w:rsidP="00F96C1C">
      <w:pPr>
        <w:ind w:left="2835"/>
        <w:rPr>
          <w:rFonts w:ascii="Cambria" w:hAnsi="Cambria"/>
        </w:rPr>
      </w:pPr>
      <w:r w:rsidRPr="005E5A22">
        <w:rPr>
          <w:rFonts w:ascii="Cambria" w:hAnsi="Cambria"/>
        </w:rPr>
        <w:t>Stefano Quaglia – Dirigente</w:t>
      </w:r>
      <w:r>
        <w:rPr>
          <w:rFonts w:ascii="Cambria" w:hAnsi="Cambria"/>
        </w:rPr>
        <w:t xml:space="preserve"> UST di Verona  </w:t>
      </w:r>
    </w:p>
    <w:p w:rsidR="00D27084" w:rsidRPr="005E5A22" w:rsidRDefault="00D27084" w:rsidP="00F96C1C">
      <w:pPr>
        <w:ind w:left="2835"/>
        <w:rPr>
          <w:rFonts w:ascii="Cambria" w:hAnsi="Cambria"/>
        </w:rPr>
      </w:pPr>
      <w:r w:rsidRPr="005E5A22">
        <w:rPr>
          <w:rFonts w:ascii="Cambria" w:hAnsi="Cambria"/>
        </w:rPr>
        <w:t xml:space="preserve">Flavio Cucco - Capdi &amp; LSM </w:t>
      </w:r>
    </w:p>
    <w:p w:rsidR="00D27084" w:rsidRDefault="00D27084" w:rsidP="00F96C1C">
      <w:pPr>
        <w:ind w:left="2835"/>
        <w:rPr>
          <w:rFonts w:ascii="Cambria" w:hAnsi="Cambria"/>
        </w:rPr>
      </w:pPr>
      <w:r w:rsidRPr="005E5A22">
        <w:rPr>
          <w:rFonts w:ascii="Cambria" w:hAnsi="Cambria"/>
        </w:rPr>
        <w:t>Fabio Mancini– Casa editrice G. D’Anna</w:t>
      </w:r>
    </w:p>
    <w:p w:rsidR="00D27084" w:rsidRPr="005E5A22" w:rsidRDefault="00D27084" w:rsidP="00F96C1C">
      <w:pPr>
        <w:ind w:left="2835"/>
        <w:rPr>
          <w:rFonts w:ascii="Cambria" w:hAnsi="Cambria"/>
        </w:rPr>
      </w:pPr>
    </w:p>
    <w:p w:rsidR="00D27084" w:rsidRPr="005E5A22" w:rsidRDefault="00D27084" w:rsidP="00995DDC">
      <w:pPr>
        <w:rPr>
          <w:rFonts w:ascii="Cambria" w:hAnsi="Cambria"/>
        </w:rPr>
      </w:pPr>
      <w:bookmarkStart w:id="0" w:name="_GoBack"/>
      <w:bookmarkEnd w:id="0"/>
    </w:p>
    <w:p w:rsidR="00D27084" w:rsidRDefault="00D27084" w:rsidP="00F938A6">
      <w:pPr>
        <w:ind w:left="2835" w:hanging="2268"/>
        <w:rPr>
          <w:rFonts w:ascii="Cambria" w:hAnsi="Cambria"/>
        </w:rPr>
      </w:pPr>
      <w:r w:rsidRPr="005E5A22">
        <w:rPr>
          <w:b/>
        </w:rPr>
        <w:t>I sessione</w:t>
      </w:r>
      <w:r w:rsidRPr="005E5A22">
        <w:rPr>
          <w:b/>
        </w:rPr>
        <w:tab/>
      </w:r>
      <w:r w:rsidRPr="005E5A22">
        <w:rPr>
          <w:b/>
        </w:rPr>
        <w:tab/>
      </w:r>
      <w:r w:rsidRPr="005E5A22">
        <w:rPr>
          <w:b/>
          <w:i/>
        </w:rPr>
        <w:t>Educazione fisica, competenze motorie e salute: come siamo e dove vorremmo (dovremo) andare</w:t>
      </w:r>
      <w:r w:rsidRPr="00F938A6">
        <w:rPr>
          <w:rFonts w:ascii="Cambria" w:hAnsi="Cambria"/>
        </w:rPr>
        <w:t xml:space="preserve"> </w:t>
      </w:r>
    </w:p>
    <w:p w:rsidR="00D27084" w:rsidRDefault="00D27084" w:rsidP="00F938A6">
      <w:pPr>
        <w:ind w:firstLine="567"/>
        <w:rPr>
          <w:rFonts w:ascii="Cambria" w:hAnsi="Cambria"/>
        </w:rPr>
      </w:pPr>
      <w:r w:rsidRPr="005E5A22">
        <w:rPr>
          <w:rFonts w:ascii="Cambria" w:hAnsi="Cambria"/>
        </w:rPr>
        <w:t>Moderatore:</w:t>
      </w:r>
      <w:r w:rsidRPr="005E5A22">
        <w:rPr>
          <w:rFonts w:ascii="Cambria" w:hAnsi="Cambria"/>
        </w:rPr>
        <w:tab/>
      </w:r>
      <w:r w:rsidRPr="005E5A22">
        <w:rPr>
          <w:rFonts w:ascii="Cambria" w:hAnsi="Cambria"/>
        </w:rPr>
        <w:tab/>
        <w:t>Federico Schena</w:t>
      </w:r>
      <w:r>
        <w:rPr>
          <w:rFonts w:ascii="Cambria" w:hAnsi="Cambria"/>
        </w:rPr>
        <w:t xml:space="preserve"> – Uni Verona </w:t>
      </w:r>
    </w:p>
    <w:p w:rsidR="00D27084" w:rsidRPr="005E5A22" w:rsidRDefault="00D27084" w:rsidP="00F938A6">
      <w:pPr>
        <w:ind w:firstLine="567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Angela Capuzzo (Coordinatore Ufficio EFMS – UST Verona)</w:t>
      </w:r>
    </w:p>
    <w:p w:rsidR="00D27084" w:rsidRPr="005E5A22" w:rsidRDefault="00D27084" w:rsidP="00F938A6">
      <w:pPr>
        <w:rPr>
          <w:rFonts w:ascii="Cambria" w:hAnsi="Cambria"/>
        </w:rPr>
      </w:pPr>
    </w:p>
    <w:p w:rsidR="00D27084" w:rsidRPr="005E5A22" w:rsidRDefault="00D27084" w:rsidP="00995DDC">
      <w:pPr>
        <w:pStyle w:val="ColorfulList-Accent11"/>
        <w:tabs>
          <w:tab w:val="left" w:pos="567"/>
        </w:tabs>
        <w:spacing w:after="0"/>
        <w:ind w:left="2835" w:hanging="2268"/>
        <w:rPr>
          <w:b/>
        </w:rPr>
      </w:pPr>
    </w:p>
    <w:p w:rsidR="00D27084" w:rsidRPr="005E5A22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  <w:r w:rsidRPr="005E5A22">
        <w:t>Ore 9.30</w:t>
      </w:r>
      <w:r w:rsidRPr="005E5A22">
        <w:tab/>
      </w:r>
      <w:r w:rsidRPr="005E5A22">
        <w:tab/>
        <w:t>Apprendimento ed esperienza motoria nelle nuove generazioni</w:t>
      </w:r>
    </w:p>
    <w:p w:rsidR="00D27084" w:rsidRPr="005E5A22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  <w:r w:rsidRPr="005E5A22">
        <w:tab/>
      </w:r>
      <w:r w:rsidRPr="005E5A22">
        <w:tab/>
      </w:r>
      <w:r w:rsidRPr="005E5A22">
        <w:tab/>
      </w:r>
      <w:r w:rsidRPr="005E5A22">
        <w:tab/>
        <w:t>Nicola Lovecchio –</w:t>
      </w:r>
      <w:r>
        <w:t xml:space="preserve">Insegnante di EF – Uni </w:t>
      </w:r>
      <w:r w:rsidRPr="005E5A22">
        <w:t>Ca</w:t>
      </w:r>
      <w:r>
        <w:t>ttolica del Sacro Cuore – MI</w:t>
      </w:r>
    </w:p>
    <w:p w:rsidR="00D27084" w:rsidRPr="005E5A22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</w:p>
    <w:p w:rsidR="00D27084" w:rsidRPr="009756EF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  <w:r w:rsidRPr="005E5A22">
        <w:t>Ore 10,00</w:t>
      </w:r>
      <w:r w:rsidRPr="005E5A22">
        <w:tab/>
      </w:r>
      <w:r w:rsidRPr="005E5A22">
        <w:tab/>
        <w:t>Percezione e azione: co</w:t>
      </w:r>
      <w:r>
        <w:t>me educare le nuove generazioni</w:t>
      </w:r>
    </w:p>
    <w:p w:rsidR="00D27084" w:rsidRPr="009756EF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  <w:r w:rsidRPr="009756EF">
        <w:tab/>
      </w:r>
      <w:r w:rsidRPr="009756EF">
        <w:tab/>
      </w:r>
      <w:r w:rsidRPr="009756EF">
        <w:tab/>
      </w:r>
      <w:r w:rsidRPr="009756EF">
        <w:tab/>
        <w:t xml:space="preserve">Fabrizio Lo Faro </w:t>
      </w:r>
      <w:r>
        <w:t>–</w:t>
      </w:r>
      <w:r w:rsidRPr="009756EF">
        <w:t xml:space="preserve"> </w:t>
      </w:r>
      <w:r>
        <w:t>Insegnante di EF Scuola S.</w:t>
      </w:r>
      <w:r w:rsidRPr="009756EF">
        <w:t xml:space="preserve"> Carlo Borromeo – Inverigo (CO)</w:t>
      </w:r>
    </w:p>
    <w:p w:rsidR="00D27084" w:rsidRPr="009756EF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</w:p>
    <w:p w:rsidR="00D27084" w:rsidRPr="009756EF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  <w:r>
        <w:t>Ore 10,30</w:t>
      </w:r>
      <w:r>
        <w:tab/>
      </w:r>
      <w:r>
        <w:tab/>
      </w:r>
      <w:r w:rsidRPr="009756EF">
        <w:t>Break</w:t>
      </w:r>
      <w:r w:rsidRPr="009756EF">
        <w:tab/>
      </w:r>
    </w:p>
    <w:p w:rsidR="00D27084" w:rsidRPr="009756EF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</w:p>
    <w:p w:rsidR="00D27084" w:rsidRPr="009756EF" w:rsidRDefault="00D27084" w:rsidP="00995DDC">
      <w:pPr>
        <w:spacing w:line="204" w:lineRule="auto"/>
        <w:ind w:firstLine="567"/>
        <w:rPr>
          <w:rFonts w:ascii="Cambria" w:hAnsi="Cambria"/>
        </w:rPr>
      </w:pPr>
      <w:r w:rsidRPr="009756EF">
        <w:t>Ore 10,45</w:t>
      </w:r>
      <w:r w:rsidRPr="009756EF">
        <w:tab/>
      </w:r>
      <w:r w:rsidRPr="009756EF">
        <w:tab/>
      </w:r>
      <w:r>
        <w:rPr>
          <w:rFonts w:ascii="Cambria" w:hAnsi="Cambria"/>
        </w:rPr>
        <w:t>Educazione</w:t>
      </w:r>
      <w:r w:rsidRPr="009756EF">
        <w:rPr>
          <w:rFonts w:ascii="Cambria" w:hAnsi="Cambria"/>
        </w:rPr>
        <w:t xml:space="preserve"> alla salute nei giovani: numeri e progetti  </w:t>
      </w:r>
    </w:p>
    <w:p w:rsidR="00D27084" w:rsidRPr="005E5A22" w:rsidRDefault="00D27084" w:rsidP="00995DDC">
      <w:pPr>
        <w:spacing w:line="204" w:lineRule="auto"/>
        <w:ind w:left="2835" w:hanging="2268"/>
        <w:rPr>
          <w:rFonts w:ascii="Cambria" w:hAnsi="Cambria"/>
        </w:rPr>
      </w:pPr>
      <w:r w:rsidRPr="009756EF">
        <w:rPr>
          <w:rFonts w:ascii="Cambria" w:hAnsi="Cambria"/>
        </w:rPr>
        <w:tab/>
      </w:r>
      <w:r w:rsidRPr="005E5A22">
        <w:rPr>
          <w:rFonts w:ascii="Cambria" w:hAnsi="Cambria"/>
        </w:rPr>
        <w:t xml:space="preserve">Alessandra Suglia – Dors Torino </w:t>
      </w:r>
    </w:p>
    <w:p w:rsidR="00D27084" w:rsidRPr="005E5A22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</w:p>
    <w:p w:rsidR="00D27084" w:rsidRPr="009756EF" w:rsidRDefault="00D27084" w:rsidP="00995DDC">
      <w:pPr>
        <w:spacing w:line="204" w:lineRule="auto"/>
        <w:ind w:firstLine="567"/>
        <w:rPr>
          <w:rFonts w:ascii="Cambria" w:hAnsi="Cambria"/>
        </w:rPr>
      </w:pPr>
      <w:r w:rsidRPr="005E5A22">
        <w:t>Ore 11,15</w:t>
      </w:r>
      <w:r w:rsidRPr="005E5A22">
        <w:tab/>
      </w:r>
      <w:r w:rsidRPr="005E5A22">
        <w:tab/>
      </w:r>
      <w:r w:rsidRPr="005E5A22">
        <w:rPr>
          <w:rFonts w:ascii="Cambria" w:hAnsi="Cambria"/>
        </w:rPr>
        <w:t>Insegnare la salute in palestra</w:t>
      </w:r>
    </w:p>
    <w:p w:rsidR="00D27084" w:rsidRPr="009756EF" w:rsidRDefault="00D27084" w:rsidP="00995DDC">
      <w:pPr>
        <w:spacing w:line="204" w:lineRule="auto"/>
        <w:ind w:firstLine="567"/>
        <w:rPr>
          <w:rFonts w:ascii="Cambria" w:hAnsi="Cambria"/>
        </w:rPr>
      </w:pPr>
      <w:r w:rsidRPr="009756EF">
        <w:rPr>
          <w:rFonts w:ascii="Cambria" w:hAnsi="Cambria"/>
        </w:rPr>
        <w:tab/>
      </w:r>
      <w:r w:rsidRPr="009756EF">
        <w:rPr>
          <w:rFonts w:ascii="Cambria" w:hAnsi="Cambria"/>
        </w:rPr>
        <w:tab/>
      </w:r>
      <w:r w:rsidRPr="009756EF">
        <w:rPr>
          <w:rFonts w:ascii="Cambria" w:hAnsi="Cambria"/>
        </w:rPr>
        <w:tab/>
      </w:r>
      <w:r w:rsidRPr="009756EF">
        <w:rPr>
          <w:rFonts w:ascii="Cambria" w:hAnsi="Cambria"/>
        </w:rPr>
        <w:tab/>
        <w:t>Massimo Lanza – Universita’ di Verona</w:t>
      </w:r>
    </w:p>
    <w:p w:rsidR="00D27084" w:rsidRPr="009756EF" w:rsidRDefault="00D27084" w:rsidP="00995DDC">
      <w:pPr>
        <w:pStyle w:val="ColorfulList-Accent11"/>
        <w:tabs>
          <w:tab w:val="left" w:pos="567"/>
        </w:tabs>
        <w:spacing w:after="0"/>
      </w:pPr>
    </w:p>
    <w:p w:rsidR="00D27084" w:rsidRPr="009756EF" w:rsidRDefault="00D27084" w:rsidP="00995DDC">
      <w:pPr>
        <w:pStyle w:val="ColorfulList-Accent11"/>
        <w:tabs>
          <w:tab w:val="left" w:pos="567"/>
        </w:tabs>
        <w:spacing w:after="0"/>
        <w:ind w:left="0" w:firstLine="567"/>
      </w:pPr>
      <w:r w:rsidRPr="009756EF">
        <w:t>Ore 11,45</w:t>
      </w:r>
      <w:r w:rsidRPr="009756EF">
        <w:tab/>
      </w:r>
      <w:r w:rsidRPr="009756EF">
        <w:tab/>
      </w:r>
      <w:r>
        <w:t>D</w:t>
      </w:r>
      <w:r w:rsidRPr="009756EF">
        <w:t>iscussione</w:t>
      </w:r>
      <w:r>
        <w:t xml:space="preserve"> libera</w:t>
      </w:r>
    </w:p>
    <w:p w:rsidR="00D27084" w:rsidRPr="009756EF" w:rsidRDefault="00D27084" w:rsidP="00995DDC">
      <w:pPr>
        <w:rPr>
          <w:rFonts w:ascii="Cambria" w:hAnsi="Cambria"/>
        </w:rPr>
      </w:pPr>
    </w:p>
    <w:p w:rsidR="00D27084" w:rsidRPr="009756EF" w:rsidRDefault="00D27084" w:rsidP="00995DDC">
      <w:pPr>
        <w:pStyle w:val="ColorfulList-Accent11"/>
        <w:tabs>
          <w:tab w:val="left" w:pos="567"/>
        </w:tabs>
        <w:spacing w:after="0"/>
        <w:ind w:left="0" w:firstLine="567"/>
        <w:jc w:val="both"/>
      </w:pPr>
      <w:r w:rsidRPr="009756EF">
        <w:t xml:space="preserve">Ore 12.30 </w:t>
      </w:r>
      <w:r w:rsidRPr="009756EF">
        <w:tab/>
      </w:r>
      <w:r w:rsidRPr="009756EF">
        <w:tab/>
        <w:t>Pausa pranzo</w:t>
      </w:r>
    </w:p>
    <w:p w:rsidR="00D27084" w:rsidRPr="009756EF" w:rsidRDefault="00D27084" w:rsidP="00995DDC">
      <w:pPr>
        <w:pStyle w:val="ColorfulList-Accent11"/>
        <w:tabs>
          <w:tab w:val="left" w:pos="567"/>
        </w:tabs>
        <w:spacing w:after="0"/>
        <w:ind w:left="0" w:firstLine="567"/>
        <w:jc w:val="both"/>
      </w:pPr>
    </w:p>
    <w:p w:rsidR="00D27084" w:rsidRPr="009756EF" w:rsidRDefault="00D27084" w:rsidP="00995DDC">
      <w:pPr>
        <w:spacing w:line="204" w:lineRule="auto"/>
        <w:rPr>
          <w:rFonts w:ascii="Cambria" w:hAnsi="Cambria"/>
        </w:rPr>
      </w:pPr>
    </w:p>
    <w:p w:rsidR="00D27084" w:rsidRPr="009756EF" w:rsidRDefault="00D27084" w:rsidP="00995DDC">
      <w:pPr>
        <w:spacing w:line="204" w:lineRule="auto"/>
        <w:ind w:left="2835" w:hanging="2268"/>
        <w:rPr>
          <w:rFonts w:ascii="Cambria" w:hAnsi="Cambria"/>
          <w:b/>
          <w:i/>
        </w:rPr>
      </w:pPr>
      <w:r w:rsidRPr="009756EF">
        <w:rPr>
          <w:rFonts w:ascii="Cambria" w:hAnsi="Cambria"/>
          <w:b/>
          <w:i/>
        </w:rPr>
        <w:t>II Sessione</w:t>
      </w:r>
      <w:r w:rsidRPr="009756EF">
        <w:rPr>
          <w:rFonts w:ascii="Cambria" w:hAnsi="Cambria"/>
          <w:b/>
          <w:i/>
        </w:rPr>
        <w:tab/>
      </w:r>
      <w:r w:rsidRPr="009756EF">
        <w:rPr>
          <w:rFonts w:ascii="Cambria" w:hAnsi="Cambria"/>
          <w:b/>
          <w:i/>
        </w:rPr>
        <w:tab/>
        <w:t>Nuove tendenze nei programmi di training e nel controllo dell’esercizio</w:t>
      </w:r>
    </w:p>
    <w:p w:rsidR="00D27084" w:rsidRDefault="00D27084" w:rsidP="00A76935">
      <w:pPr>
        <w:spacing w:line="204" w:lineRule="auto"/>
        <w:ind w:left="2835" w:hanging="2268"/>
        <w:rPr>
          <w:rFonts w:ascii="Cambria" w:hAnsi="Cambria"/>
        </w:rPr>
      </w:pPr>
      <w:r w:rsidRPr="009756EF">
        <w:rPr>
          <w:rFonts w:ascii="Cambria" w:hAnsi="Cambria"/>
        </w:rPr>
        <w:t>Moderatori:</w:t>
      </w:r>
      <w:r w:rsidRPr="009756EF">
        <w:rPr>
          <w:rFonts w:ascii="Cambria" w:hAnsi="Cambria"/>
        </w:rPr>
        <w:tab/>
      </w:r>
      <w:r>
        <w:rPr>
          <w:rFonts w:ascii="Cambria" w:hAnsi="Cambria"/>
        </w:rPr>
        <w:tab/>
        <w:t>Flavio Cucco</w:t>
      </w:r>
      <w:r w:rsidRPr="005E5A22">
        <w:rPr>
          <w:rFonts w:ascii="Cambria" w:hAnsi="Cambria"/>
        </w:rPr>
        <w:t xml:space="preserve"> </w:t>
      </w:r>
      <w:r>
        <w:rPr>
          <w:rFonts w:ascii="Cambria" w:hAnsi="Cambria"/>
        </w:rPr>
        <w:t>–</w:t>
      </w:r>
      <w:r w:rsidRPr="005E5A2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presidente </w:t>
      </w:r>
      <w:r w:rsidRPr="005E5A22">
        <w:rPr>
          <w:rFonts w:ascii="Cambria" w:hAnsi="Cambria"/>
        </w:rPr>
        <w:t>Capdi</w:t>
      </w:r>
      <w:r>
        <w:rPr>
          <w:rFonts w:ascii="Cambria" w:hAnsi="Cambria"/>
        </w:rPr>
        <w:t xml:space="preserve"> &amp; LSM </w:t>
      </w:r>
    </w:p>
    <w:p w:rsidR="00D27084" w:rsidRPr="009756EF" w:rsidRDefault="00D27084" w:rsidP="00A76935">
      <w:pPr>
        <w:spacing w:line="204" w:lineRule="auto"/>
        <w:ind w:left="2835" w:hanging="2268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</w:t>
      </w:r>
      <w:r w:rsidRPr="00136AAC">
        <w:rPr>
          <w:rFonts w:ascii="Cambria" w:hAnsi="Cambria"/>
        </w:rPr>
        <w:t>Arsenio</w:t>
      </w:r>
      <w:r>
        <w:rPr>
          <w:rFonts w:ascii="Cambria" w:hAnsi="Cambria"/>
        </w:rPr>
        <w:t xml:space="preserve"> </w:t>
      </w:r>
      <w:r w:rsidRPr="00136AAC">
        <w:rPr>
          <w:rFonts w:ascii="Cambria" w:hAnsi="Cambria"/>
        </w:rPr>
        <w:t>Vecsteinas</w:t>
      </w:r>
      <w:r>
        <w:rPr>
          <w:rFonts w:ascii="Cambria" w:hAnsi="Cambria"/>
        </w:rPr>
        <w:t xml:space="preserve"> – Università degli Studi di Milano</w:t>
      </w:r>
    </w:p>
    <w:p w:rsidR="00D27084" w:rsidRPr="009756EF" w:rsidRDefault="00D27084" w:rsidP="00995DDC">
      <w:pPr>
        <w:spacing w:line="204" w:lineRule="auto"/>
        <w:ind w:left="567"/>
        <w:rPr>
          <w:rFonts w:ascii="Cambria" w:hAnsi="Cambria"/>
        </w:rPr>
      </w:pPr>
      <w:r w:rsidRPr="009756EF">
        <w:rPr>
          <w:rFonts w:ascii="Cambria" w:hAnsi="Cambria"/>
        </w:rPr>
        <w:tab/>
      </w:r>
      <w:r w:rsidRPr="009756EF">
        <w:rPr>
          <w:rFonts w:ascii="Cambria" w:hAnsi="Cambria"/>
        </w:rPr>
        <w:tab/>
      </w:r>
      <w:r w:rsidRPr="009756EF">
        <w:rPr>
          <w:rFonts w:ascii="Cambria" w:hAnsi="Cambria"/>
        </w:rPr>
        <w:tab/>
      </w:r>
      <w:r w:rsidRPr="009756EF">
        <w:rPr>
          <w:rFonts w:ascii="Cambria" w:hAnsi="Cambria"/>
        </w:rPr>
        <w:tab/>
      </w:r>
    </w:p>
    <w:p w:rsidR="00D27084" w:rsidRPr="009756EF" w:rsidRDefault="00D27084" w:rsidP="00266165">
      <w:pPr>
        <w:spacing w:line="204" w:lineRule="auto"/>
        <w:ind w:firstLine="567"/>
        <w:rPr>
          <w:rFonts w:ascii="Cambria" w:hAnsi="Cambria"/>
        </w:rPr>
      </w:pPr>
      <w:r>
        <w:t>Ore 14,0</w:t>
      </w:r>
      <w:r w:rsidRPr="009756EF">
        <w:t>0</w:t>
      </w:r>
      <w:r w:rsidRPr="009756EF">
        <w:tab/>
      </w:r>
      <w:r w:rsidRPr="009756EF">
        <w:tab/>
      </w:r>
      <w:r w:rsidRPr="009756EF">
        <w:rPr>
          <w:rFonts w:ascii="Cambria" w:hAnsi="Cambria"/>
        </w:rPr>
        <w:t xml:space="preserve">L’allenamento </w:t>
      </w:r>
      <w:r>
        <w:rPr>
          <w:rFonts w:ascii="Cambria" w:hAnsi="Cambria"/>
        </w:rPr>
        <w:t>intermittente ad alta intensità</w:t>
      </w:r>
    </w:p>
    <w:p w:rsidR="00D27084" w:rsidRPr="009756EF" w:rsidRDefault="00D27084" w:rsidP="00266165">
      <w:pPr>
        <w:spacing w:line="204" w:lineRule="auto"/>
        <w:ind w:left="2835"/>
        <w:rPr>
          <w:rFonts w:ascii="Cambria" w:hAnsi="Cambria"/>
        </w:rPr>
      </w:pPr>
      <w:r w:rsidRPr="009756EF">
        <w:rPr>
          <w:rFonts w:ascii="Cambria" w:hAnsi="Cambria"/>
        </w:rPr>
        <w:tab/>
      </w:r>
      <w:r w:rsidRPr="005E5A22">
        <w:rPr>
          <w:rFonts w:ascii="Cambria" w:hAnsi="Cambria"/>
        </w:rPr>
        <w:t>Maria</w:t>
      </w:r>
      <w:r>
        <w:rPr>
          <w:rFonts w:ascii="Cambria" w:hAnsi="Cambria"/>
        </w:rPr>
        <w:t xml:space="preserve"> F</w:t>
      </w:r>
      <w:r w:rsidRPr="005E5A22">
        <w:rPr>
          <w:rFonts w:ascii="Cambria" w:hAnsi="Cambria"/>
        </w:rPr>
        <w:t>rancesca Piacenti</w:t>
      </w:r>
      <w:r>
        <w:rPr>
          <w:rFonts w:ascii="Cambria" w:hAnsi="Cambria"/>
        </w:rPr>
        <w:t>ni - Università Foro Italico Roma</w:t>
      </w:r>
      <w:r w:rsidRPr="009756EF">
        <w:rPr>
          <w:rFonts w:ascii="Cambria" w:hAnsi="Cambria"/>
        </w:rPr>
        <w:t xml:space="preserve"> </w:t>
      </w:r>
    </w:p>
    <w:p w:rsidR="00D27084" w:rsidRDefault="00D27084" w:rsidP="00266165">
      <w:pPr>
        <w:pStyle w:val="ColorfulList-Accent11"/>
        <w:tabs>
          <w:tab w:val="left" w:pos="567"/>
        </w:tabs>
        <w:spacing w:after="0"/>
        <w:ind w:left="0" w:firstLine="567"/>
      </w:pPr>
      <w:r>
        <w:tab/>
      </w:r>
      <w:r>
        <w:tab/>
      </w:r>
    </w:p>
    <w:p w:rsidR="00D27084" w:rsidRPr="009756EF" w:rsidRDefault="00D27084" w:rsidP="00266165">
      <w:pPr>
        <w:spacing w:line="204" w:lineRule="auto"/>
        <w:ind w:firstLine="567"/>
        <w:rPr>
          <w:rFonts w:ascii="Cambria" w:hAnsi="Cambria"/>
          <w:highlight w:val="yellow"/>
        </w:rPr>
      </w:pPr>
      <w:r>
        <w:t>Ore 14,3</w:t>
      </w:r>
      <w:r w:rsidRPr="005E5A22">
        <w:t>0</w:t>
      </w:r>
      <w:r w:rsidRPr="009756EF">
        <w:tab/>
      </w:r>
      <w:r w:rsidRPr="009756EF">
        <w:tab/>
      </w:r>
      <w:r w:rsidRPr="00BF42BA">
        <w:rPr>
          <w:rFonts w:ascii="Cambria" w:hAnsi="Cambria"/>
        </w:rPr>
        <w:t xml:space="preserve">L’esperienza del lavoro </w:t>
      </w:r>
      <w:r>
        <w:rPr>
          <w:rFonts w:ascii="Cambria" w:hAnsi="Cambria"/>
        </w:rPr>
        <w:t>intenso a scuola</w:t>
      </w:r>
    </w:p>
    <w:p w:rsidR="00D27084" w:rsidRDefault="00D27084" w:rsidP="00266165">
      <w:pPr>
        <w:spacing w:line="204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Valter Durigon - Insegn. di EF  Scuola Duca degli Abruzzi, Treviso</w:t>
      </w:r>
    </w:p>
    <w:p w:rsidR="00D27084" w:rsidRPr="009756EF" w:rsidRDefault="00D27084" w:rsidP="00266165">
      <w:pPr>
        <w:pStyle w:val="ColorfulList-Accent11"/>
        <w:tabs>
          <w:tab w:val="left" w:pos="567"/>
        </w:tabs>
        <w:spacing w:after="0"/>
        <w:ind w:left="0" w:firstLine="567"/>
      </w:pPr>
      <w:r>
        <w:tab/>
      </w:r>
      <w:r>
        <w:tab/>
      </w:r>
      <w:r>
        <w:tab/>
      </w:r>
      <w:r>
        <w:tab/>
      </w:r>
    </w:p>
    <w:p w:rsidR="00D27084" w:rsidRPr="009756EF" w:rsidRDefault="00D27084" w:rsidP="00266165">
      <w:pPr>
        <w:pStyle w:val="ColorfulList-Accent11"/>
        <w:tabs>
          <w:tab w:val="left" w:pos="567"/>
        </w:tabs>
        <w:spacing w:after="0"/>
        <w:ind w:left="0" w:firstLine="567"/>
      </w:pPr>
      <w:r w:rsidRPr="009756EF">
        <w:t>Ore 15,00</w:t>
      </w:r>
      <w:r w:rsidRPr="009756EF">
        <w:tab/>
      </w:r>
      <w:r w:rsidRPr="009756EF">
        <w:tab/>
        <w:t>La percezione dello sforzo nell’allenamento di alto livello</w:t>
      </w:r>
    </w:p>
    <w:p w:rsidR="00D27084" w:rsidRDefault="00D27084" w:rsidP="00266165">
      <w:pPr>
        <w:pStyle w:val="ColorfulList-Accent11"/>
        <w:tabs>
          <w:tab w:val="left" w:pos="567"/>
        </w:tabs>
        <w:spacing w:after="0"/>
        <w:ind w:left="0" w:firstLine="567"/>
      </w:pPr>
      <w:r w:rsidRPr="009756EF">
        <w:tab/>
      </w:r>
      <w:r w:rsidRPr="009756EF">
        <w:tab/>
      </w:r>
      <w:r w:rsidRPr="009756EF">
        <w:tab/>
      </w:r>
      <w:r w:rsidRPr="009756EF">
        <w:tab/>
      </w:r>
      <w:r w:rsidRPr="005E5A22">
        <w:t>Antonio La Torre – Università deg</w:t>
      </w:r>
      <w:r>
        <w:t>l</w:t>
      </w:r>
      <w:r w:rsidRPr="005E5A22">
        <w:t>i Studi di Milano</w:t>
      </w:r>
    </w:p>
    <w:p w:rsidR="00D27084" w:rsidRPr="009756EF" w:rsidRDefault="00D27084" w:rsidP="00266165">
      <w:pPr>
        <w:spacing w:line="204" w:lineRule="auto"/>
        <w:ind w:firstLine="567"/>
        <w:rPr>
          <w:rFonts w:ascii="Cambria" w:hAnsi="Cambria"/>
        </w:rPr>
      </w:pPr>
    </w:p>
    <w:p w:rsidR="00D27084" w:rsidRDefault="00D27084" w:rsidP="00266165">
      <w:pPr>
        <w:pStyle w:val="ColorfulList-Accent11"/>
        <w:tabs>
          <w:tab w:val="left" w:pos="567"/>
        </w:tabs>
        <w:spacing w:after="0"/>
        <w:ind w:left="0" w:firstLine="567"/>
      </w:pPr>
      <w:r w:rsidRPr="009756EF">
        <w:t>Ore 15,30</w:t>
      </w:r>
      <w:r w:rsidRPr="009756EF">
        <w:tab/>
      </w:r>
      <w:r w:rsidRPr="009756EF">
        <w:tab/>
      </w:r>
      <w:r>
        <w:t xml:space="preserve">La valutazione della </w:t>
      </w:r>
      <w:r w:rsidRPr="005E5A22">
        <w:t>fatica nel lavoro scolastico</w:t>
      </w:r>
    </w:p>
    <w:p w:rsidR="00D27084" w:rsidRPr="009756EF" w:rsidRDefault="00D27084" w:rsidP="00266165">
      <w:pPr>
        <w:pStyle w:val="ColorfulList-Accent11"/>
        <w:tabs>
          <w:tab w:val="left" w:pos="567"/>
        </w:tabs>
        <w:spacing w:after="0"/>
        <w:ind w:left="0" w:firstLine="567"/>
      </w:pPr>
      <w:r>
        <w:tab/>
      </w:r>
      <w:r w:rsidRPr="005E5A22">
        <w:tab/>
      </w:r>
      <w:r w:rsidRPr="005E5A22">
        <w:tab/>
      </w:r>
      <w:r w:rsidRPr="005E5A22">
        <w:tab/>
      </w:r>
      <w:r>
        <w:t xml:space="preserve">Pierluigi Invernizzi </w:t>
      </w:r>
      <w:r w:rsidRPr="005E5A22">
        <w:t xml:space="preserve"> – Università deg</w:t>
      </w:r>
      <w:r>
        <w:t>l</w:t>
      </w:r>
      <w:r w:rsidRPr="005E5A22">
        <w:t>i Studi di Milano</w:t>
      </w:r>
    </w:p>
    <w:p w:rsidR="00D27084" w:rsidRPr="009756EF" w:rsidRDefault="00D27084" w:rsidP="00995DDC">
      <w:pPr>
        <w:spacing w:line="204" w:lineRule="auto"/>
        <w:ind w:left="2835"/>
        <w:rPr>
          <w:rFonts w:ascii="Cambria" w:hAnsi="Cambria"/>
        </w:rPr>
      </w:pPr>
    </w:p>
    <w:p w:rsidR="00D27084" w:rsidRPr="009756EF" w:rsidRDefault="00D27084" w:rsidP="00995DDC">
      <w:pPr>
        <w:spacing w:line="204" w:lineRule="auto"/>
        <w:ind w:firstLine="567"/>
        <w:rPr>
          <w:rFonts w:ascii="Cambria" w:hAnsi="Cambria"/>
        </w:rPr>
      </w:pPr>
      <w:r w:rsidRPr="009756EF">
        <w:rPr>
          <w:rFonts w:ascii="Cambria" w:hAnsi="Cambria"/>
        </w:rPr>
        <w:t>Ore 16,00</w:t>
      </w:r>
      <w:r w:rsidRPr="009756EF">
        <w:rPr>
          <w:rFonts w:ascii="Cambria" w:hAnsi="Cambria"/>
        </w:rPr>
        <w:tab/>
      </w:r>
      <w:r w:rsidRPr="009756EF">
        <w:rPr>
          <w:rFonts w:ascii="Cambria" w:hAnsi="Cambria"/>
        </w:rPr>
        <w:tab/>
      </w:r>
      <w:r>
        <w:rPr>
          <w:rFonts w:ascii="Cambria" w:hAnsi="Cambria"/>
        </w:rPr>
        <w:t>D</w:t>
      </w:r>
      <w:r w:rsidRPr="009756EF">
        <w:rPr>
          <w:rFonts w:ascii="Cambria" w:hAnsi="Cambria"/>
        </w:rPr>
        <w:t>iscussione</w:t>
      </w:r>
      <w:r>
        <w:rPr>
          <w:rFonts w:ascii="Cambria" w:hAnsi="Cambria"/>
        </w:rPr>
        <w:t xml:space="preserve"> libera</w:t>
      </w:r>
    </w:p>
    <w:p w:rsidR="00D27084" w:rsidRPr="009756EF" w:rsidRDefault="00D27084" w:rsidP="00995DDC">
      <w:pPr>
        <w:spacing w:line="204" w:lineRule="auto"/>
        <w:ind w:firstLine="567"/>
        <w:rPr>
          <w:rFonts w:ascii="Cambria" w:hAnsi="Cambria"/>
        </w:rPr>
      </w:pPr>
    </w:p>
    <w:p w:rsidR="00D27084" w:rsidRPr="009756EF" w:rsidRDefault="00D27084" w:rsidP="00995DDC">
      <w:pPr>
        <w:spacing w:line="204" w:lineRule="auto"/>
        <w:ind w:left="1440" w:hanging="873"/>
        <w:rPr>
          <w:rFonts w:ascii="Cambria" w:hAnsi="Cambria"/>
        </w:rPr>
      </w:pPr>
      <w:r w:rsidRPr="009756EF">
        <w:rPr>
          <w:rFonts w:ascii="Cambria" w:hAnsi="Cambria"/>
        </w:rPr>
        <w:t xml:space="preserve">Ore 16.30 </w:t>
      </w:r>
      <w:r w:rsidRPr="009756EF">
        <w:rPr>
          <w:rFonts w:ascii="Cambria" w:hAnsi="Cambria"/>
        </w:rPr>
        <w:tab/>
      </w:r>
      <w:r w:rsidRPr="009756EF">
        <w:rPr>
          <w:rFonts w:ascii="Cambria" w:hAnsi="Cambria"/>
        </w:rPr>
        <w:tab/>
        <w:t>Consegna attestati di partecipazione</w:t>
      </w:r>
    </w:p>
    <w:p w:rsidR="00D27084" w:rsidRPr="009756EF" w:rsidRDefault="00D27084" w:rsidP="00995DDC">
      <w:pPr>
        <w:spacing w:line="204" w:lineRule="auto"/>
        <w:ind w:left="1440" w:hanging="1440"/>
        <w:rPr>
          <w:rFonts w:ascii="Verdana" w:hAnsi="Verdana"/>
        </w:rPr>
      </w:pPr>
    </w:p>
    <w:p w:rsidR="00D27084" w:rsidRPr="009756EF" w:rsidRDefault="00D27084" w:rsidP="00995DDC">
      <w:pPr>
        <w:spacing w:line="204" w:lineRule="auto"/>
        <w:ind w:left="1440" w:hanging="1440"/>
        <w:rPr>
          <w:rFonts w:ascii="Verdana" w:hAnsi="Verdana"/>
        </w:rPr>
      </w:pPr>
    </w:p>
    <w:p w:rsidR="00D27084" w:rsidRPr="009756EF" w:rsidRDefault="00D27084" w:rsidP="00995DDC">
      <w:pPr>
        <w:spacing w:line="204" w:lineRule="auto"/>
        <w:ind w:left="1440" w:hanging="1440"/>
        <w:rPr>
          <w:rFonts w:ascii="Verdana" w:hAnsi="Verdana"/>
        </w:rPr>
      </w:pPr>
    </w:p>
    <w:p w:rsidR="00D27084" w:rsidRPr="00E62A04" w:rsidRDefault="00D27084" w:rsidP="00995DDC">
      <w:pPr>
        <w:pStyle w:val="NormalWeb"/>
        <w:spacing w:before="0" w:beforeAutospacing="0" w:after="0" w:afterAutospacing="0"/>
        <w:ind w:left="567"/>
        <w:jc w:val="both"/>
        <w:rPr>
          <w:rFonts w:ascii="Cambria" w:hAnsi="Cambria" w:cs="Arial"/>
          <w:sz w:val="20"/>
          <w:szCs w:val="20"/>
        </w:rPr>
      </w:pPr>
      <w:r w:rsidRPr="00E62A04">
        <w:rPr>
          <w:rFonts w:ascii="Cambria" w:hAnsi="Cambria" w:cs="Arial"/>
          <w:b/>
          <w:sz w:val="20"/>
          <w:szCs w:val="20"/>
        </w:rPr>
        <w:t>La Capdi &amp; LSM è Ente Qualificato per la formazione del personale della scuola (decreto MPI 27 luglio 2007).</w:t>
      </w:r>
      <w:r w:rsidRPr="00E62A04">
        <w:rPr>
          <w:rFonts w:ascii="Cambria" w:hAnsi="Cambria" w:cs="Arial"/>
          <w:sz w:val="20"/>
          <w:szCs w:val="20"/>
        </w:rPr>
        <w:t xml:space="preserve"> Le iniziative di formazione organizzate dalla Capdi &amp; LSM rientrano nella normativa (DM n° 90 del 1/12/2003) e danno diritto «all’esonero dal servizio del personale della scuola» che vi partecipi, nei limiti previsti dalla normativa vigente: art 64 del CCNL «5 giorni con esonero dal servizio e con sostituzione ai sensi della normativa sulle supplenze brevi».</w:t>
      </w:r>
    </w:p>
    <w:p w:rsidR="00D27084" w:rsidRPr="00915E89" w:rsidRDefault="00D27084" w:rsidP="00784322">
      <w:pPr>
        <w:ind w:left="1440" w:hanging="1440"/>
        <w:rPr>
          <w:rFonts w:ascii="Verdana" w:hAnsi="Verdana"/>
          <w:sz w:val="18"/>
          <w:szCs w:val="18"/>
        </w:rPr>
      </w:pPr>
    </w:p>
    <w:sectPr w:rsidR="00D27084" w:rsidRPr="00915E89" w:rsidSect="002201A8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E3C3381"/>
    <w:multiLevelType w:val="hybridMultilevel"/>
    <w:tmpl w:val="1F348356"/>
    <w:lvl w:ilvl="0" w:tplc="68108E50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">
    <w:nsid w:val="23D73505"/>
    <w:multiLevelType w:val="hybridMultilevel"/>
    <w:tmpl w:val="619649A2"/>
    <w:lvl w:ilvl="0" w:tplc="1F86BD7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2A2F066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746A06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D304DE4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1402C5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FD7E995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D9B20F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8C47662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FC82B060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2">
    <w:nsid w:val="3C636C2C"/>
    <w:multiLevelType w:val="hybridMultilevel"/>
    <w:tmpl w:val="B3B826F4"/>
    <w:lvl w:ilvl="0" w:tplc="F98ACBBE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>
    <w:nsid w:val="57691025"/>
    <w:multiLevelType w:val="hybridMultilevel"/>
    <w:tmpl w:val="8EFE3DC4"/>
    <w:lvl w:ilvl="0" w:tplc="BA04E1CA">
      <w:numFmt w:val="bullet"/>
      <w:lvlText w:val=""/>
      <w:lvlJc w:val="left"/>
      <w:pPr>
        <w:tabs>
          <w:tab w:val="num" w:pos="1354"/>
        </w:tabs>
        <w:ind w:left="1354" w:hanging="645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B41191E"/>
    <w:multiLevelType w:val="hybridMultilevel"/>
    <w:tmpl w:val="794A7D9A"/>
    <w:lvl w:ilvl="0" w:tplc="9D4A9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40002"/>
    <w:multiLevelType w:val="hybridMultilevel"/>
    <w:tmpl w:val="308A8DBE"/>
    <w:lvl w:ilvl="0" w:tplc="00F0425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666C7A40"/>
    <w:multiLevelType w:val="hybridMultilevel"/>
    <w:tmpl w:val="B9B271A2"/>
    <w:lvl w:ilvl="0" w:tplc="F77CF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050064A"/>
    <w:multiLevelType w:val="hybridMultilevel"/>
    <w:tmpl w:val="162A9942"/>
    <w:lvl w:ilvl="0" w:tplc="7D72E12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A4E"/>
    <w:rsid w:val="0000587C"/>
    <w:rsid w:val="0000732C"/>
    <w:rsid w:val="0002460B"/>
    <w:rsid w:val="000330AB"/>
    <w:rsid w:val="000446E9"/>
    <w:rsid w:val="00051B82"/>
    <w:rsid w:val="00057AEF"/>
    <w:rsid w:val="00060665"/>
    <w:rsid w:val="000769DB"/>
    <w:rsid w:val="000B1EBB"/>
    <w:rsid w:val="000B50D4"/>
    <w:rsid w:val="000B6795"/>
    <w:rsid w:val="000C3E53"/>
    <w:rsid w:val="000C66D7"/>
    <w:rsid w:val="000D0130"/>
    <w:rsid w:val="000E5F09"/>
    <w:rsid w:val="000F30BA"/>
    <w:rsid w:val="00106119"/>
    <w:rsid w:val="0010662E"/>
    <w:rsid w:val="0010674D"/>
    <w:rsid w:val="00111F2D"/>
    <w:rsid w:val="00114100"/>
    <w:rsid w:val="00116AB2"/>
    <w:rsid w:val="0011705E"/>
    <w:rsid w:val="00117415"/>
    <w:rsid w:val="00125C02"/>
    <w:rsid w:val="00136AAC"/>
    <w:rsid w:val="00142E6D"/>
    <w:rsid w:val="00150E2A"/>
    <w:rsid w:val="00152106"/>
    <w:rsid w:val="001553BA"/>
    <w:rsid w:val="001625C1"/>
    <w:rsid w:val="0016452D"/>
    <w:rsid w:val="001725DD"/>
    <w:rsid w:val="00185BF9"/>
    <w:rsid w:val="001A051C"/>
    <w:rsid w:val="001A55F1"/>
    <w:rsid w:val="001B2AFC"/>
    <w:rsid w:val="001B3E05"/>
    <w:rsid w:val="001C4B1A"/>
    <w:rsid w:val="001D00F3"/>
    <w:rsid w:val="001D0682"/>
    <w:rsid w:val="001D1C76"/>
    <w:rsid w:val="001D3202"/>
    <w:rsid w:val="001D3218"/>
    <w:rsid w:val="001D4759"/>
    <w:rsid w:val="001D4B21"/>
    <w:rsid w:val="001D5292"/>
    <w:rsid w:val="001E3AE5"/>
    <w:rsid w:val="001E44C5"/>
    <w:rsid w:val="001F5CFF"/>
    <w:rsid w:val="0020159D"/>
    <w:rsid w:val="00214990"/>
    <w:rsid w:val="00217BFC"/>
    <w:rsid w:val="002201A8"/>
    <w:rsid w:val="002248CB"/>
    <w:rsid w:val="002341F0"/>
    <w:rsid w:val="00235FC9"/>
    <w:rsid w:val="002408FB"/>
    <w:rsid w:val="00243087"/>
    <w:rsid w:val="00246050"/>
    <w:rsid w:val="002463A3"/>
    <w:rsid w:val="002560F5"/>
    <w:rsid w:val="00264FB5"/>
    <w:rsid w:val="00265091"/>
    <w:rsid w:val="00266165"/>
    <w:rsid w:val="00271FDC"/>
    <w:rsid w:val="00283299"/>
    <w:rsid w:val="00285E90"/>
    <w:rsid w:val="002939F6"/>
    <w:rsid w:val="00294E3B"/>
    <w:rsid w:val="002A238B"/>
    <w:rsid w:val="002A4763"/>
    <w:rsid w:val="002A52DF"/>
    <w:rsid w:val="002B1627"/>
    <w:rsid w:val="002B607B"/>
    <w:rsid w:val="002B6D93"/>
    <w:rsid w:val="002C388C"/>
    <w:rsid w:val="002C7826"/>
    <w:rsid w:val="002D5BEB"/>
    <w:rsid w:val="002D5E56"/>
    <w:rsid w:val="002D64E2"/>
    <w:rsid w:val="002E0044"/>
    <w:rsid w:val="002E2608"/>
    <w:rsid w:val="002E781E"/>
    <w:rsid w:val="002F7980"/>
    <w:rsid w:val="002F7DEC"/>
    <w:rsid w:val="00302118"/>
    <w:rsid w:val="00307B1C"/>
    <w:rsid w:val="00310DAB"/>
    <w:rsid w:val="003230A4"/>
    <w:rsid w:val="00326DF9"/>
    <w:rsid w:val="0032769F"/>
    <w:rsid w:val="00335E14"/>
    <w:rsid w:val="00344FA3"/>
    <w:rsid w:val="003549A1"/>
    <w:rsid w:val="00361074"/>
    <w:rsid w:val="00364205"/>
    <w:rsid w:val="0036535D"/>
    <w:rsid w:val="0037357F"/>
    <w:rsid w:val="003929A6"/>
    <w:rsid w:val="003967BA"/>
    <w:rsid w:val="003A3A0C"/>
    <w:rsid w:val="003A7EA6"/>
    <w:rsid w:val="003B4294"/>
    <w:rsid w:val="003C6881"/>
    <w:rsid w:val="003D37C0"/>
    <w:rsid w:val="003D6BE1"/>
    <w:rsid w:val="003F0B0C"/>
    <w:rsid w:val="003F46F1"/>
    <w:rsid w:val="003F6124"/>
    <w:rsid w:val="00407216"/>
    <w:rsid w:val="00412FC4"/>
    <w:rsid w:val="00425375"/>
    <w:rsid w:val="0042710C"/>
    <w:rsid w:val="0043186C"/>
    <w:rsid w:val="0045250F"/>
    <w:rsid w:val="00453248"/>
    <w:rsid w:val="00477DF4"/>
    <w:rsid w:val="00484604"/>
    <w:rsid w:val="00491A8C"/>
    <w:rsid w:val="004A5D46"/>
    <w:rsid w:val="004B5225"/>
    <w:rsid w:val="004C109A"/>
    <w:rsid w:val="004C2FCD"/>
    <w:rsid w:val="004D0162"/>
    <w:rsid w:val="004D4AB0"/>
    <w:rsid w:val="004D7861"/>
    <w:rsid w:val="004E01FD"/>
    <w:rsid w:val="004E6517"/>
    <w:rsid w:val="004F73F2"/>
    <w:rsid w:val="004F79BE"/>
    <w:rsid w:val="00501DB1"/>
    <w:rsid w:val="00504098"/>
    <w:rsid w:val="0050749B"/>
    <w:rsid w:val="005107E0"/>
    <w:rsid w:val="00514B7E"/>
    <w:rsid w:val="00533BA6"/>
    <w:rsid w:val="00540887"/>
    <w:rsid w:val="0054252C"/>
    <w:rsid w:val="00553FB7"/>
    <w:rsid w:val="005653B7"/>
    <w:rsid w:val="00571C19"/>
    <w:rsid w:val="00574077"/>
    <w:rsid w:val="005756CF"/>
    <w:rsid w:val="005857D3"/>
    <w:rsid w:val="00587063"/>
    <w:rsid w:val="0059170B"/>
    <w:rsid w:val="005B05D5"/>
    <w:rsid w:val="005B0814"/>
    <w:rsid w:val="005C089C"/>
    <w:rsid w:val="005C546D"/>
    <w:rsid w:val="005E1A3F"/>
    <w:rsid w:val="005E5A22"/>
    <w:rsid w:val="005F0279"/>
    <w:rsid w:val="005F0F3B"/>
    <w:rsid w:val="005F3533"/>
    <w:rsid w:val="0060366D"/>
    <w:rsid w:val="00604B6B"/>
    <w:rsid w:val="00605615"/>
    <w:rsid w:val="00606105"/>
    <w:rsid w:val="00611CBB"/>
    <w:rsid w:val="00612762"/>
    <w:rsid w:val="006139F3"/>
    <w:rsid w:val="00623CB0"/>
    <w:rsid w:val="006319A4"/>
    <w:rsid w:val="00634F1C"/>
    <w:rsid w:val="00653477"/>
    <w:rsid w:val="00656EDC"/>
    <w:rsid w:val="006608A1"/>
    <w:rsid w:val="006716DE"/>
    <w:rsid w:val="0067674A"/>
    <w:rsid w:val="0068238E"/>
    <w:rsid w:val="006932C5"/>
    <w:rsid w:val="006964FC"/>
    <w:rsid w:val="006A6A1C"/>
    <w:rsid w:val="006B4140"/>
    <w:rsid w:val="006C5E37"/>
    <w:rsid w:val="006D30E5"/>
    <w:rsid w:val="006D3800"/>
    <w:rsid w:val="006D48DD"/>
    <w:rsid w:val="006E0C13"/>
    <w:rsid w:val="006E1202"/>
    <w:rsid w:val="006E5FA2"/>
    <w:rsid w:val="006F42E7"/>
    <w:rsid w:val="006F4629"/>
    <w:rsid w:val="00711D11"/>
    <w:rsid w:val="007159AD"/>
    <w:rsid w:val="00726894"/>
    <w:rsid w:val="007327B3"/>
    <w:rsid w:val="00740E3A"/>
    <w:rsid w:val="0075099F"/>
    <w:rsid w:val="00756889"/>
    <w:rsid w:val="00760438"/>
    <w:rsid w:val="007657B1"/>
    <w:rsid w:val="00775AF7"/>
    <w:rsid w:val="00784322"/>
    <w:rsid w:val="00784BEB"/>
    <w:rsid w:val="00785165"/>
    <w:rsid w:val="00792499"/>
    <w:rsid w:val="00797230"/>
    <w:rsid w:val="007A39C3"/>
    <w:rsid w:val="007A44A0"/>
    <w:rsid w:val="007B58F5"/>
    <w:rsid w:val="007D3055"/>
    <w:rsid w:val="007D6669"/>
    <w:rsid w:val="007D7BDB"/>
    <w:rsid w:val="007E57CF"/>
    <w:rsid w:val="007E6C7B"/>
    <w:rsid w:val="007F0AAF"/>
    <w:rsid w:val="007F439C"/>
    <w:rsid w:val="00801C56"/>
    <w:rsid w:val="00802056"/>
    <w:rsid w:val="00817B8B"/>
    <w:rsid w:val="00822E74"/>
    <w:rsid w:val="0082394D"/>
    <w:rsid w:val="00826D0A"/>
    <w:rsid w:val="00832AC9"/>
    <w:rsid w:val="00834BA2"/>
    <w:rsid w:val="00844569"/>
    <w:rsid w:val="008448A8"/>
    <w:rsid w:val="0085500B"/>
    <w:rsid w:val="00862A2B"/>
    <w:rsid w:val="008669F4"/>
    <w:rsid w:val="00876848"/>
    <w:rsid w:val="00877154"/>
    <w:rsid w:val="00877B36"/>
    <w:rsid w:val="0088000A"/>
    <w:rsid w:val="00886AB4"/>
    <w:rsid w:val="0089106C"/>
    <w:rsid w:val="00894833"/>
    <w:rsid w:val="008A41B6"/>
    <w:rsid w:val="008A68FD"/>
    <w:rsid w:val="008B0DFF"/>
    <w:rsid w:val="008B4526"/>
    <w:rsid w:val="008B562C"/>
    <w:rsid w:val="008B7AA6"/>
    <w:rsid w:val="008C00C6"/>
    <w:rsid w:val="008C15E5"/>
    <w:rsid w:val="008C41F5"/>
    <w:rsid w:val="008D7BCA"/>
    <w:rsid w:val="008E68F8"/>
    <w:rsid w:val="008F34F2"/>
    <w:rsid w:val="00914A8B"/>
    <w:rsid w:val="00915557"/>
    <w:rsid w:val="00915E89"/>
    <w:rsid w:val="00917B11"/>
    <w:rsid w:val="00932EE7"/>
    <w:rsid w:val="009478ED"/>
    <w:rsid w:val="00960BD1"/>
    <w:rsid w:val="009756EF"/>
    <w:rsid w:val="00984B36"/>
    <w:rsid w:val="009913D2"/>
    <w:rsid w:val="009959AE"/>
    <w:rsid w:val="00995DDC"/>
    <w:rsid w:val="00996B0B"/>
    <w:rsid w:val="00997902"/>
    <w:rsid w:val="009B6405"/>
    <w:rsid w:val="009B6C3E"/>
    <w:rsid w:val="009B7A7A"/>
    <w:rsid w:val="009C2302"/>
    <w:rsid w:val="009C2734"/>
    <w:rsid w:val="009D299C"/>
    <w:rsid w:val="009D6581"/>
    <w:rsid w:val="009D6B33"/>
    <w:rsid w:val="009E0B93"/>
    <w:rsid w:val="009E4107"/>
    <w:rsid w:val="009E500F"/>
    <w:rsid w:val="009F4E1C"/>
    <w:rsid w:val="00A063F3"/>
    <w:rsid w:val="00A072F0"/>
    <w:rsid w:val="00A11360"/>
    <w:rsid w:val="00A23942"/>
    <w:rsid w:val="00A317B5"/>
    <w:rsid w:val="00A323C6"/>
    <w:rsid w:val="00A468C1"/>
    <w:rsid w:val="00A4696D"/>
    <w:rsid w:val="00A4703D"/>
    <w:rsid w:val="00A470EB"/>
    <w:rsid w:val="00A54B89"/>
    <w:rsid w:val="00A560AD"/>
    <w:rsid w:val="00A560E3"/>
    <w:rsid w:val="00A61FFD"/>
    <w:rsid w:val="00A63CEC"/>
    <w:rsid w:val="00A71687"/>
    <w:rsid w:val="00A7316B"/>
    <w:rsid w:val="00A762AA"/>
    <w:rsid w:val="00A76935"/>
    <w:rsid w:val="00A76A64"/>
    <w:rsid w:val="00A8109D"/>
    <w:rsid w:val="00A8652A"/>
    <w:rsid w:val="00A871FF"/>
    <w:rsid w:val="00A87531"/>
    <w:rsid w:val="00A920F4"/>
    <w:rsid w:val="00A972DB"/>
    <w:rsid w:val="00A9770F"/>
    <w:rsid w:val="00AA0B99"/>
    <w:rsid w:val="00AA7274"/>
    <w:rsid w:val="00AA7A52"/>
    <w:rsid w:val="00AB42DC"/>
    <w:rsid w:val="00AC403A"/>
    <w:rsid w:val="00AC513F"/>
    <w:rsid w:val="00AE0D8B"/>
    <w:rsid w:val="00AF2819"/>
    <w:rsid w:val="00AF5113"/>
    <w:rsid w:val="00AF64E1"/>
    <w:rsid w:val="00B0292B"/>
    <w:rsid w:val="00B02B49"/>
    <w:rsid w:val="00B06CDF"/>
    <w:rsid w:val="00B07A4E"/>
    <w:rsid w:val="00B20CBD"/>
    <w:rsid w:val="00B22178"/>
    <w:rsid w:val="00B30DC4"/>
    <w:rsid w:val="00B33575"/>
    <w:rsid w:val="00B34418"/>
    <w:rsid w:val="00B36DE1"/>
    <w:rsid w:val="00B40F04"/>
    <w:rsid w:val="00B61469"/>
    <w:rsid w:val="00B67F39"/>
    <w:rsid w:val="00B96091"/>
    <w:rsid w:val="00BA5108"/>
    <w:rsid w:val="00BB1772"/>
    <w:rsid w:val="00BC4D2C"/>
    <w:rsid w:val="00BC5CFE"/>
    <w:rsid w:val="00BC77CF"/>
    <w:rsid w:val="00BD234B"/>
    <w:rsid w:val="00BD3B0A"/>
    <w:rsid w:val="00BD5B34"/>
    <w:rsid w:val="00BD6749"/>
    <w:rsid w:val="00BD6AE3"/>
    <w:rsid w:val="00BD7C94"/>
    <w:rsid w:val="00BE0529"/>
    <w:rsid w:val="00BE165C"/>
    <w:rsid w:val="00BE4419"/>
    <w:rsid w:val="00BE4970"/>
    <w:rsid w:val="00BF42BA"/>
    <w:rsid w:val="00C11CAD"/>
    <w:rsid w:val="00C24C64"/>
    <w:rsid w:val="00C2564F"/>
    <w:rsid w:val="00C304C7"/>
    <w:rsid w:val="00C32EB6"/>
    <w:rsid w:val="00C33446"/>
    <w:rsid w:val="00C41221"/>
    <w:rsid w:val="00C4270E"/>
    <w:rsid w:val="00C43F8C"/>
    <w:rsid w:val="00C5130C"/>
    <w:rsid w:val="00C57C13"/>
    <w:rsid w:val="00C60307"/>
    <w:rsid w:val="00C62C81"/>
    <w:rsid w:val="00C7459E"/>
    <w:rsid w:val="00C776F7"/>
    <w:rsid w:val="00C81A56"/>
    <w:rsid w:val="00C85460"/>
    <w:rsid w:val="00C87F1B"/>
    <w:rsid w:val="00C936AE"/>
    <w:rsid w:val="00CB7F0D"/>
    <w:rsid w:val="00CC3366"/>
    <w:rsid w:val="00CC63CD"/>
    <w:rsid w:val="00CC7241"/>
    <w:rsid w:val="00CD2FEE"/>
    <w:rsid w:val="00CE4405"/>
    <w:rsid w:val="00CF32F6"/>
    <w:rsid w:val="00D03780"/>
    <w:rsid w:val="00D03BC7"/>
    <w:rsid w:val="00D150C4"/>
    <w:rsid w:val="00D168F7"/>
    <w:rsid w:val="00D17F68"/>
    <w:rsid w:val="00D23B5F"/>
    <w:rsid w:val="00D2447D"/>
    <w:rsid w:val="00D27084"/>
    <w:rsid w:val="00D273F0"/>
    <w:rsid w:val="00D35606"/>
    <w:rsid w:val="00D4769D"/>
    <w:rsid w:val="00D63003"/>
    <w:rsid w:val="00D71E54"/>
    <w:rsid w:val="00D72C10"/>
    <w:rsid w:val="00D94A66"/>
    <w:rsid w:val="00DB2FAA"/>
    <w:rsid w:val="00DB322D"/>
    <w:rsid w:val="00DB5A4B"/>
    <w:rsid w:val="00DC1209"/>
    <w:rsid w:val="00DC41A4"/>
    <w:rsid w:val="00DC5925"/>
    <w:rsid w:val="00DC6322"/>
    <w:rsid w:val="00DD3F97"/>
    <w:rsid w:val="00DD7976"/>
    <w:rsid w:val="00DE185F"/>
    <w:rsid w:val="00DE45D6"/>
    <w:rsid w:val="00DE55DD"/>
    <w:rsid w:val="00DF1BBF"/>
    <w:rsid w:val="00DF2CF7"/>
    <w:rsid w:val="00DF3ED9"/>
    <w:rsid w:val="00E03AF4"/>
    <w:rsid w:val="00E045F5"/>
    <w:rsid w:val="00E04C76"/>
    <w:rsid w:val="00E214B7"/>
    <w:rsid w:val="00E306C5"/>
    <w:rsid w:val="00E37014"/>
    <w:rsid w:val="00E40D57"/>
    <w:rsid w:val="00E47A47"/>
    <w:rsid w:val="00E50A59"/>
    <w:rsid w:val="00E51290"/>
    <w:rsid w:val="00E52E5F"/>
    <w:rsid w:val="00E54293"/>
    <w:rsid w:val="00E6235C"/>
    <w:rsid w:val="00E62A04"/>
    <w:rsid w:val="00E816EF"/>
    <w:rsid w:val="00E8375B"/>
    <w:rsid w:val="00E843AC"/>
    <w:rsid w:val="00E84E2C"/>
    <w:rsid w:val="00EA1C65"/>
    <w:rsid w:val="00EA1FE1"/>
    <w:rsid w:val="00EA2D1E"/>
    <w:rsid w:val="00EA2EF6"/>
    <w:rsid w:val="00ED1AA0"/>
    <w:rsid w:val="00ED44B5"/>
    <w:rsid w:val="00ED545C"/>
    <w:rsid w:val="00ED7088"/>
    <w:rsid w:val="00EE16D4"/>
    <w:rsid w:val="00EE4649"/>
    <w:rsid w:val="00EE4722"/>
    <w:rsid w:val="00EF0CAF"/>
    <w:rsid w:val="00EF2345"/>
    <w:rsid w:val="00EF357D"/>
    <w:rsid w:val="00EF6B07"/>
    <w:rsid w:val="00F00142"/>
    <w:rsid w:val="00F013A9"/>
    <w:rsid w:val="00F04116"/>
    <w:rsid w:val="00F06A83"/>
    <w:rsid w:val="00F15683"/>
    <w:rsid w:val="00F264B2"/>
    <w:rsid w:val="00F26E64"/>
    <w:rsid w:val="00F323BC"/>
    <w:rsid w:val="00F44946"/>
    <w:rsid w:val="00F457E1"/>
    <w:rsid w:val="00F47B32"/>
    <w:rsid w:val="00F56950"/>
    <w:rsid w:val="00F67357"/>
    <w:rsid w:val="00F72DCE"/>
    <w:rsid w:val="00F77FAC"/>
    <w:rsid w:val="00F938A6"/>
    <w:rsid w:val="00F93FE2"/>
    <w:rsid w:val="00F96C1C"/>
    <w:rsid w:val="00FA5C47"/>
    <w:rsid w:val="00FC69CD"/>
    <w:rsid w:val="00FD051E"/>
    <w:rsid w:val="00FD132F"/>
    <w:rsid w:val="00FE15CF"/>
    <w:rsid w:val="00FE3FF1"/>
    <w:rsid w:val="00FE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0D4"/>
    <w:rPr>
      <w:rFonts w:cs="Times New Roman"/>
      <w:sz w:val="2"/>
    </w:rPr>
  </w:style>
  <w:style w:type="paragraph" w:customStyle="1" w:styleId="luca">
    <w:name w:val="luca"/>
    <w:basedOn w:val="Normal"/>
    <w:uiPriority w:val="99"/>
    <w:rsid w:val="006319A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6319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D1AA0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8C00C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995DDC"/>
    <w:pPr>
      <w:spacing w:after="200"/>
      <w:ind w:left="720"/>
      <w:contextualSpacing/>
    </w:pPr>
    <w:rPr>
      <w:rFonts w:ascii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29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651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396</Words>
  <Characters>2262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</dc:title>
  <dc:subject/>
  <dc:creator>Lucia</dc:creator>
  <cp:keywords/>
  <dc:description/>
  <cp:lastModifiedBy>USER</cp:lastModifiedBy>
  <cp:revision>9</cp:revision>
  <cp:lastPrinted>2013-11-04T17:40:00Z</cp:lastPrinted>
  <dcterms:created xsi:type="dcterms:W3CDTF">2014-02-21T14:56:00Z</dcterms:created>
  <dcterms:modified xsi:type="dcterms:W3CDTF">2014-02-28T11:30:00Z</dcterms:modified>
</cp:coreProperties>
</file>