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6"/>
        <w:gridCol w:w="2114"/>
        <w:gridCol w:w="1794"/>
        <w:gridCol w:w="3168"/>
        <w:gridCol w:w="1559"/>
      </w:tblGrid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  <w:r w:rsidRPr="00EF393B">
              <w:rPr>
                <w:sz w:val="40"/>
                <w:szCs w:val="40"/>
              </w:rPr>
              <w:t xml:space="preserve">CLASSI </w:t>
            </w: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  <w:r w:rsidRPr="00EF393B">
              <w:rPr>
                <w:sz w:val="40"/>
                <w:szCs w:val="40"/>
              </w:rPr>
              <w:t xml:space="preserve">SEZIONI 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  <w:r w:rsidRPr="00EF393B">
              <w:rPr>
                <w:sz w:val="40"/>
                <w:szCs w:val="40"/>
              </w:rPr>
              <w:t>ALUNNI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  <w:r w:rsidRPr="00EF393B">
              <w:rPr>
                <w:sz w:val="40"/>
                <w:szCs w:val="40"/>
              </w:rPr>
              <w:t xml:space="preserve">SCUOLA </w:t>
            </w:r>
          </w:p>
        </w:tc>
        <w:tc>
          <w:tcPr>
            <w:tcW w:w="1559" w:type="dxa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  <w:r w:rsidRPr="00EF393B">
              <w:rPr>
                <w:sz w:val="40"/>
                <w:szCs w:val="40"/>
              </w:rPr>
              <w:t>TOT. CLASSI</w:t>
            </w: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F393B">
              <w:rPr>
                <w:b/>
                <w:bCs/>
                <w:sz w:val="28"/>
                <w:szCs w:val="28"/>
              </w:rPr>
              <w:t>SECONDE</w:t>
            </w: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C e D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24 + 24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IC VALEGGIO C.COLLODI</w:t>
            </w:r>
          </w:p>
        </w:tc>
        <w:tc>
          <w:tcPr>
            <w:tcW w:w="1559" w:type="dxa"/>
            <w:vMerge w:val="restart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  <w:r w:rsidRPr="00EF393B">
              <w:rPr>
                <w:sz w:val="40"/>
                <w:szCs w:val="40"/>
              </w:rPr>
              <w:t>4</w:t>
            </w: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22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PROVOLO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unica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13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RONCO ALL’ADIGE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1559" w:type="dxa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F393B">
              <w:rPr>
                <w:b/>
                <w:bCs/>
                <w:sz w:val="28"/>
                <w:szCs w:val="28"/>
              </w:rPr>
              <w:t>TERZE</w:t>
            </w: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 xml:space="preserve">A  e B 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19+15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IC NEGRAR</w:t>
            </w:r>
          </w:p>
        </w:tc>
        <w:tc>
          <w:tcPr>
            <w:tcW w:w="1559" w:type="dxa"/>
            <w:vMerge w:val="restart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  <w:r w:rsidRPr="00EF393B">
              <w:rPr>
                <w:sz w:val="40"/>
                <w:szCs w:val="40"/>
              </w:rPr>
              <w:t>10</w:t>
            </w: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19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TREVENZIOLO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A  e B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25 + 25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IC VALEGGIO C.COLLODI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A e D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23+ 17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VIGASIO -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16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PROVOLO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unica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21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IC 16 VALPANTENA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unica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15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RONCO ALL’ADIGE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1559" w:type="dxa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F393B">
              <w:rPr>
                <w:b/>
                <w:bCs/>
                <w:sz w:val="28"/>
                <w:szCs w:val="28"/>
              </w:rPr>
              <w:t>QUARTE</w:t>
            </w: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A e B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18+18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VIGASIO -TREVENZIOLO</w:t>
            </w:r>
          </w:p>
        </w:tc>
        <w:tc>
          <w:tcPr>
            <w:tcW w:w="1559" w:type="dxa"/>
            <w:vMerge w:val="restart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  <w:r w:rsidRPr="00EF393B">
              <w:rPr>
                <w:sz w:val="40"/>
                <w:szCs w:val="40"/>
              </w:rPr>
              <w:t>9</w:t>
            </w: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unica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20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IC 16 VALPANTENA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A e B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24 + 24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IC VALEGGIO C.COLLODI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B eD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19 + 17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VIGASIO -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18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PROVOLO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unica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14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RONCO ALL’ADIGE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1559" w:type="dxa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F393B">
              <w:rPr>
                <w:b/>
                <w:bCs/>
                <w:sz w:val="28"/>
                <w:szCs w:val="28"/>
              </w:rPr>
              <w:t>QUINTE</w:t>
            </w: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unica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22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IC 16 VALPANTENA</w:t>
            </w:r>
          </w:p>
        </w:tc>
        <w:tc>
          <w:tcPr>
            <w:tcW w:w="1559" w:type="dxa"/>
            <w:vMerge w:val="restart"/>
          </w:tcPr>
          <w:p w:rsidR="00316961" w:rsidRPr="00EF393B" w:rsidRDefault="00316961" w:rsidP="00EF393B">
            <w:pPr>
              <w:spacing w:after="0" w:line="240" w:lineRule="auto"/>
              <w:rPr>
                <w:sz w:val="40"/>
                <w:szCs w:val="40"/>
              </w:rPr>
            </w:pPr>
            <w:r w:rsidRPr="00EF393B">
              <w:rPr>
                <w:sz w:val="40"/>
                <w:szCs w:val="40"/>
              </w:rPr>
              <w:t>9</w:t>
            </w: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C e D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24 + 24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IC VALEGGIO C.COLLODI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C e D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17 + 18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VIGASIO -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20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PROVOLO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unica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14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RONCO ALL’ADIGE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B e A</w:t>
            </w: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20 + 18</w:t>
            </w: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  <w:r w:rsidRPr="00EF393B">
              <w:t>IC 15  VR CARDUCCI</w:t>
            </w:r>
          </w:p>
        </w:tc>
        <w:tc>
          <w:tcPr>
            <w:tcW w:w="1559" w:type="dxa"/>
            <w:vMerge/>
          </w:tcPr>
          <w:p w:rsidR="00316961" w:rsidRPr="00EF393B" w:rsidRDefault="00316961" w:rsidP="00EF393B">
            <w:pPr>
              <w:spacing w:after="0" w:line="240" w:lineRule="auto"/>
            </w:pPr>
          </w:p>
        </w:tc>
      </w:tr>
      <w:tr w:rsidR="00316961" w:rsidRPr="00EF393B">
        <w:tc>
          <w:tcPr>
            <w:tcW w:w="1396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2114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1794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3168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  <w:tc>
          <w:tcPr>
            <w:tcW w:w="1559" w:type="dxa"/>
          </w:tcPr>
          <w:p w:rsidR="00316961" w:rsidRPr="00EF393B" w:rsidRDefault="00316961" w:rsidP="00EF393B">
            <w:pPr>
              <w:spacing w:after="0" w:line="240" w:lineRule="auto"/>
            </w:pPr>
          </w:p>
        </w:tc>
      </w:tr>
    </w:tbl>
    <w:p w:rsidR="00316961" w:rsidRDefault="00316961"/>
    <w:sectPr w:rsidR="00316961" w:rsidSect="004B6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504"/>
    <w:rsid w:val="00091A62"/>
    <w:rsid w:val="00212990"/>
    <w:rsid w:val="0030726C"/>
    <w:rsid w:val="00316961"/>
    <w:rsid w:val="004B6E68"/>
    <w:rsid w:val="004C5F83"/>
    <w:rsid w:val="0050531D"/>
    <w:rsid w:val="007B1123"/>
    <w:rsid w:val="00847504"/>
    <w:rsid w:val="008F3B51"/>
    <w:rsid w:val="00986825"/>
    <w:rsid w:val="00A319ED"/>
    <w:rsid w:val="00AC5E22"/>
    <w:rsid w:val="00B14F6F"/>
    <w:rsid w:val="00B365B7"/>
    <w:rsid w:val="00BF77CD"/>
    <w:rsid w:val="00D47684"/>
    <w:rsid w:val="00EF393B"/>
    <w:rsid w:val="00F6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750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107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fisica</cp:lastModifiedBy>
  <cp:revision>9</cp:revision>
  <cp:lastPrinted>2012-06-20T11:05:00Z</cp:lastPrinted>
  <dcterms:created xsi:type="dcterms:W3CDTF">2012-06-20T10:44:00Z</dcterms:created>
  <dcterms:modified xsi:type="dcterms:W3CDTF">2012-07-04T11:36:00Z</dcterms:modified>
</cp:coreProperties>
</file>