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08" w:rsidRDefault="009F1C08" w:rsidP="008214D3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Incontro docenti EFS del 4 ottobre - indice argomenti trattati</w:t>
      </w:r>
    </w:p>
    <w:p w:rsidR="009F1C08" w:rsidRDefault="009F1C08" w:rsidP="008214D3">
      <w:pPr>
        <w:rPr>
          <w:rFonts w:ascii="Verdana" w:hAnsi="Verdana" w:cs="Verdana"/>
          <w:b/>
          <w:bCs/>
          <w:sz w:val="20"/>
          <w:szCs w:val="20"/>
        </w:rPr>
      </w:pPr>
    </w:p>
    <w:p w:rsidR="009F1C08" w:rsidRDefault="009F1C08" w:rsidP="008214D3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GIOCHI SPORTIVI STUDENTESCHI </w:t>
      </w:r>
    </w:p>
    <w:p w:rsidR="009F1C08" w:rsidRDefault="009F1C08" w:rsidP="009D06A6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96474F">
        <w:rPr>
          <w:rFonts w:ascii="Verdana" w:hAnsi="Verdana" w:cs="Verdana"/>
          <w:sz w:val="20"/>
          <w:szCs w:val="20"/>
        </w:rPr>
        <w:t>CIRC. MIUR - Direzione Generale Studente PROT. 0006080 del 2/08/2011</w:t>
      </w:r>
    </w:p>
    <w:p w:rsidR="009F1C08" w:rsidRPr="0096474F" w:rsidRDefault="009F1C08" w:rsidP="009D06A6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PROGETTO TECNICO A.S. 2011/12</w:t>
      </w:r>
    </w:p>
    <w:p w:rsidR="009F1C08" w:rsidRPr="00F206F0" w:rsidRDefault="009F1C08" w:rsidP="009D06A6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F206F0">
        <w:rPr>
          <w:rFonts w:ascii="Verdana" w:hAnsi="Verdana" w:cs="Verdana"/>
          <w:sz w:val="20"/>
          <w:szCs w:val="20"/>
        </w:rPr>
        <w:t>FASI PROVINCIALI SOLO CON ALMENO 5 SCUOLE  (CADETTI/ALLIEVI)</w:t>
      </w:r>
    </w:p>
    <w:p w:rsidR="009F1C08" w:rsidRPr="00F206F0" w:rsidRDefault="009F1C08" w:rsidP="009D06A6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F206F0">
        <w:rPr>
          <w:rFonts w:ascii="Verdana" w:hAnsi="Verdana" w:cs="Verdana"/>
          <w:sz w:val="20"/>
          <w:szCs w:val="20"/>
        </w:rPr>
        <w:t>FASI REGIONALI SOLO CON ALMENO 5 FASI PROVINCIALI DISPUTATE (CADETTI/ ALLIEVI)</w:t>
      </w:r>
    </w:p>
    <w:p w:rsidR="009F1C08" w:rsidRPr="00F206F0" w:rsidRDefault="009F1C08" w:rsidP="009D06A6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F206F0">
        <w:rPr>
          <w:rFonts w:ascii="Verdana" w:hAnsi="Verdana" w:cs="Verdana"/>
          <w:sz w:val="20"/>
          <w:szCs w:val="20"/>
        </w:rPr>
        <w:t>IPOTESI FASI REGIONALI A VERONA: CALCIO 11 – CALCIO 5 – BASKET - TENNIS</w:t>
      </w:r>
    </w:p>
    <w:p w:rsidR="009F1C08" w:rsidRPr="00F206F0" w:rsidRDefault="009F1C08" w:rsidP="009D06A6">
      <w:pPr>
        <w:numPr>
          <w:ilvl w:val="0"/>
          <w:numId w:val="3"/>
        </w:numPr>
        <w:rPr>
          <w:rFonts w:ascii="Verdana" w:hAnsi="Verdana" w:cs="Verdana"/>
          <w:b/>
          <w:bCs/>
          <w:sz w:val="20"/>
          <w:szCs w:val="20"/>
        </w:rPr>
      </w:pPr>
      <w:r w:rsidRPr="00F206F0">
        <w:rPr>
          <w:rFonts w:ascii="Verdana" w:hAnsi="Verdana" w:cs="Verdana"/>
          <w:sz w:val="20"/>
          <w:szCs w:val="20"/>
        </w:rPr>
        <w:t xml:space="preserve">CONFERMA ISCRIZIONI CADETTI/ALLIEVI  </w:t>
      </w:r>
      <w:r w:rsidRPr="00F206F0">
        <w:rPr>
          <w:rFonts w:ascii="Verdana" w:hAnsi="Verdana" w:cs="Verdana"/>
          <w:b/>
          <w:bCs/>
          <w:sz w:val="20"/>
          <w:szCs w:val="20"/>
        </w:rPr>
        <w:t>ENTRO 15 ottobre ’11</w:t>
      </w:r>
    </w:p>
    <w:p w:rsidR="009F1C08" w:rsidRPr="00F206F0" w:rsidRDefault="009F1C08" w:rsidP="009D06A6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F206F0">
        <w:rPr>
          <w:rFonts w:ascii="Verdana" w:hAnsi="Verdana" w:cs="Verdana"/>
          <w:sz w:val="20"/>
          <w:szCs w:val="20"/>
        </w:rPr>
        <w:t>DISPONIBILITA’  CAMPI GARA X GSS</w:t>
      </w:r>
    </w:p>
    <w:p w:rsidR="009F1C08" w:rsidRPr="00F206F0" w:rsidRDefault="009F1C08" w:rsidP="009D06A6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F206F0">
        <w:rPr>
          <w:rFonts w:ascii="Verdana" w:hAnsi="Verdana" w:cs="Verdana"/>
          <w:sz w:val="20"/>
          <w:szCs w:val="20"/>
        </w:rPr>
        <w:t>DISPONIBILITA’  ORGANIZZAZIONE  EVENTI O GARE GSS</w:t>
      </w:r>
    </w:p>
    <w:p w:rsidR="009F1C08" w:rsidRPr="00F206F0" w:rsidRDefault="009F1C08" w:rsidP="009D06A6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F206F0">
        <w:rPr>
          <w:rFonts w:ascii="Verdana" w:hAnsi="Verdana" w:cs="Verdana"/>
          <w:sz w:val="20"/>
          <w:szCs w:val="20"/>
        </w:rPr>
        <w:t>Iscrizioni RAGAZZI ( atletica – campestre – orienteering) E JUNIORES su modulo specifico x ciascuna disciplina che si attiverà + SPORT ABILE/ CIP</w:t>
      </w:r>
    </w:p>
    <w:p w:rsidR="009F1C08" w:rsidRPr="00F206F0" w:rsidRDefault="009F1C08" w:rsidP="009D06A6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F206F0">
        <w:rPr>
          <w:rFonts w:ascii="Verdana" w:hAnsi="Verdana" w:cs="Verdana"/>
          <w:sz w:val="20"/>
          <w:szCs w:val="20"/>
        </w:rPr>
        <w:t>SPORT DI SQUADRA , PREVALENZA FASI  A CONCENTRAMENTO</w:t>
      </w:r>
    </w:p>
    <w:p w:rsidR="009F1C08" w:rsidRPr="00F206F0" w:rsidRDefault="009F1C08" w:rsidP="009D06A6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F206F0">
        <w:rPr>
          <w:rFonts w:ascii="Verdana" w:hAnsi="Verdana" w:cs="Verdana"/>
          <w:sz w:val="20"/>
          <w:szCs w:val="20"/>
        </w:rPr>
        <w:t>CORSO  SCI S. GIORGIO</w:t>
      </w:r>
    </w:p>
    <w:p w:rsidR="009F1C08" w:rsidRDefault="009F1C08" w:rsidP="009D06A6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F206F0">
        <w:rPr>
          <w:rFonts w:ascii="Verdana" w:hAnsi="Verdana" w:cs="Verdana"/>
          <w:sz w:val="20"/>
          <w:szCs w:val="20"/>
        </w:rPr>
        <w:t>CORSO GOLF</w:t>
      </w:r>
      <w:r w:rsidRPr="006F02D8">
        <w:rPr>
          <w:rFonts w:ascii="Verdana" w:hAnsi="Verdana" w:cs="Verdana"/>
          <w:sz w:val="20"/>
          <w:szCs w:val="20"/>
        </w:rPr>
        <w:t xml:space="preserve"> </w:t>
      </w:r>
    </w:p>
    <w:p w:rsidR="009F1C08" w:rsidRDefault="009F1C08" w:rsidP="009D06A6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GSS ARRAMPICATA (27 MARZO)</w:t>
      </w:r>
    </w:p>
    <w:p w:rsidR="009F1C08" w:rsidRDefault="009F1C08" w:rsidP="009D06A6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GSS &amp; </w:t>
      </w:r>
      <w:r w:rsidRPr="00F206F0">
        <w:rPr>
          <w:rFonts w:ascii="Verdana" w:hAnsi="Verdana" w:cs="Verdana"/>
          <w:sz w:val="20"/>
          <w:szCs w:val="20"/>
        </w:rPr>
        <w:t>INIZIATIVE  ORIENTEERING</w:t>
      </w:r>
    </w:p>
    <w:p w:rsidR="009F1C08" w:rsidRDefault="009F1C08" w:rsidP="009D06A6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GSS ATLETICA: PROGRAMMI E SCHEDE TECNICHE DA DEFINIRE </w:t>
      </w:r>
    </w:p>
    <w:p w:rsidR="009F1C08" w:rsidRDefault="009F1C08" w:rsidP="00C56EEA">
      <w:pPr>
        <w:rPr>
          <w:rFonts w:ascii="Verdana" w:hAnsi="Verdana" w:cs="Verdana"/>
          <w:b/>
          <w:bCs/>
          <w:sz w:val="20"/>
          <w:szCs w:val="20"/>
        </w:rPr>
      </w:pPr>
    </w:p>
    <w:p w:rsidR="009F1C08" w:rsidRDefault="009F1C08" w:rsidP="00C56EEA">
      <w:pPr>
        <w:rPr>
          <w:rFonts w:ascii="Verdana" w:hAnsi="Verdana" w:cs="Verdana"/>
          <w:b/>
          <w:bCs/>
          <w:sz w:val="20"/>
          <w:szCs w:val="20"/>
        </w:rPr>
      </w:pPr>
    </w:p>
    <w:p w:rsidR="009F1C08" w:rsidRPr="00A46041" w:rsidRDefault="009F1C08" w:rsidP="00C56EEA">
      <w:pPr>
        <w:rPr>
          <w:rFonts w:ascii="Verdana" w:hAnsi="Verdana" w:cs="Verdana"/>
          <w:b/>
          <w:bCs/>
          <w:sz w:val="20"/>
          <w:szCs w:val="20"/>
        </w:rPr>
      </w:pPr>
      <w:r w:rsidRPr="00A46041">
        <w:rPr>
          <w:rFonts w:ascii="Verdana" w:hAnsi="Verdana" w:cs="Verdana"/>
          <w:b/>
          <w:bCs/>
          <w:sz w:val="20"/>
          <w:szCs w:val="20"/>
        </w:rPr>
        <w:t xml:space="preserve">PROMOZIONE E PREVENZIONE </w:t>
      </w:r>
    </w:p>
    <w:p w:rsidR="009F1C08" w:rsidRPr="00E260BE" w:rsidRDefault="009F1C08" w:rsidP="00E260BE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F206F0">
        <w:rPr>
          <w:rFonts w:ascii="Verdana" w:hAnsi="Verdana" w:cs="Verdana"/>
          <w:sz w:val="20"/>
          <w:szCs w:val="20"/>
        </w:rPr>
        <w:t>ED SALUTE -  ISTITUTO SUPERIORE SANITA’ – OFAD</w:t>
      </w:r>
      <w:r>
        <w:rPr>
          <w:rFonts w:ascii="Verdana" w:hAnsi="Verdana" w:cs="Verdana"/>
          <w:sz w:val="20"/>
          <w:szCs w:val="20"/>
        </w:rPr>
        <w:t xml:space="preserve">: </w:t>
      </w:r>
      <w:hyperlink r:id="rId7" w:history="1">
        <w:r w:rsidRPr="00E260BE">
          <w:rPr>
            <w:rStyle w:val="Hyperlink"/>
            <w:rFonts w:ascii="Verdana" w:hAnsi="Verdana" w:cs="Verdana"/>
            <w:sz w:val="20"/>
            <w:szCs w:val="20"/>
          </w:rPr>
          <w:t>http://www.iss.it/dopi/prog/index.php?lang=1&amp;tipo=4&amp;anno=2011</w:t>
        </w:r>
      </w:hyperlink>
    </w:p>
    <w:p w:rsidR="009F1C08" w:rsidRPr="00F206F0" w:rsidRDefault="009F1C08" w:rsidP="00E260BE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F206F0">
        <w:rPr>
          <w:rFonts w:ascii="Verdana" w:hAnsi="Verdana" w:cs="Verdana"/>
          <w:sz w:val="20"/>
          <w:szCs w:val="20"/>
        </w:rPr>
        <w:t xml:space="preserve">FERMI GREEN VOLLEY 10 </w:t>
      </w:r>
      <w:r>
        <w:rPr>
          <w:rFonts w:ascii="Verdana" w:hAnsi="Verdana" w:cs="Verdana"/>
          <w:sz w:val="20"/>
          <w:szCs w:val="20"/>
        </w:rPr>
        <w:t xml:space="preserve">MAGGIO (1° GRADO) </w:t>
      </w:r>
      <w:r w:rsidRPr="00F206F0">
        <w:rPr>
          <w:rFonts w:ascii="Verdana" w:hAnsi="Verdana" w:cs="Verdana"/>
          <w:sz w:val="20"/>
          <w:szCs w:val="20"/>
        </w:rPr>
        <w:t>- 11 MAGGIO</w:t>
      </w:r>
      <w:r>
        <w:rPr>
          <w:rFonts w:ascii="Verdana" w:hAnsi="Verdana" w:cs="Verdana"/>
          <w:sz w:val="20"/>
          <w:szCs w:val="20"/>
        </w:rPr>
        <w:t xml:space="preserve"> (2° GRADO)</w:t>
      </w:r>
    </w:p>
    <w:p w:rsidR="009F1C08" w:rsidRPr="00F206F0" w:rsidRDefault="009F1C08" w:rsidP="00E260BE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F206F0">
        <w:rPr>
          <w:rFonts w:ascii="Verdana" w:hAnsi="Verdana" w:cs="Verdana"/>
          <w:sz w:val="20"/>
          <w:szCs w:val="20"/>
        </w:rPr>
        <w:t>GIOCHI DELLA GIOVENTù -  CONI</w:t>
      </w:r>
    </w:p>
    <w:p w:rsidR="009F1C08" w:rsidRPr="00F206F0" w:rsidRDefault="009F1C08" w:rsidP="00E260BE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F206F0">
        <w:rPr>
          <w:rFonts w:ascii="Verdana" w:hAnsi="Verdana" w:cs="Verdana"/>
          <w:sz w:val="20"/>
          <w:szCs w:val="20"/>
        </w:rPr>
        <w:t>VERONA MARATHON</w:t>
      </w:r>
    </w:p>
    <w:p w:rsidR="009F1C08" w:rsidRPr="006F02D8" w:rsidRDefault="009F1C08" w:rsidP="00E260BE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6F02D8">
        <w:rPr>
          <w:rFonts w:ascii="Verdana" w:hAnsi="Verdana" w:cs="Verdana"/>
          <w:sz w:val="20"/>
          <w:szCs w:val="20"/>
        </w:rPr>
        <w:t>FOLGARIA - AVVIAMENTO ALLO SCI DI PERSONE CON DISABILITA'</w:t>
      </w:r>
    </w:p>
    <w:p w:rsidR="009F1C08" w:rsidRDefault="009F1C08" w:rsidP="00E260BE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6F02D8">
        <w:rPr>
          <w:rFonts w:ascii="Verdana" w:hAnsi="Verdana" w:cs="Verdana"/>
          <w:sz w:val="20"/>
          <w:szCs w:val="20"/>
        </w:rPr>
        <w:t xml:space="preserve">VELA - LEGA NAVALE </w:t>
      </w:r>
    </w:p>
    <w:p w:rsidR="009F1C08" w:rsidRPr="006F02D8" w:rsidRDefault="009F1C08" w:rsidP="00E260BE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RUGBY - TROFEO RANZATO 1° GRADO  (7 MARZO?)</w:t>
      </w:r>
    </w:p>
    <w:p w:rsidR="009F1C08" w:rsidRDefault="009F1C08" w:rsidP="00C15E45">
      <w:pPr>
        <w:rPr>
          <w:rFonts w:ascii="Verdana" w:hAnsi="Verdana" w:cs="Verdana"/>
          <w:i/>
          <w:iCs/>
          <w:sz w:val="20"/>
          <w:szCs w:val="20"/>
        </w:rPr>
      </w:pPr>
    </w:p>
    <w:p w:rsidR="009F1C08" w:rsidRDefault="009F1C08" w:rsidP="00C15E45">
      <w:pPr>
        <w:rPr>
          <w:rFonts w:ascii="Verdana" w:hAnsi="Verdana" w:cs="Verdana"/>
          <w:b/>
          <w:bCs/>
          <w:sz w:val="20"/>
          <w:szCs w:val="20"/>
        </w:rPr>
      </w:pPr>
    </w:p>
    <w:p w:rsidR="009F1C08" w:rsidRDefault="009F1C08" w:rsidP="00C15E45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Facolta'  Scienze Motorie </w:t>
      </w:r>
    </w:p>
    <w:p w:rsidR="009F1C08" w:rsidRDefault="009F1C08" w:rsidP="00A4604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TIROCINI UNIVR </w:t>
      </w:r>
    </w:p>
    <w:p w:rsidR="009F1C08" w:rsidRPr="00F206F0" w:rsidRDefault="009F1C08" w:rsidP="00A4604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CONVEGNO SISMES</w:t>
      </w:r>
    </w:p>
    <w:p w:rsidR="009F1C08" w:rsidRPr="002343AC" w:rsidRDefault="009F1C08" w:rsidP="00C15E45">
      <w:pPr>
        <w:rPr>
          <w:rFonts w:ascii="Verdana" w:hAnsi="Verdana" w:cs="Verdana"/>
          <w:sz w:val="20"/>
          <w:szCs w:val="20"/>
        </w:rPr>
      </w:pPr>
      <w:r w:rsidRPr="002343AC">
        <w:rPr>
          <w:rFonts w:ascii="Verdana" w:hAnsi="Verdana" w:cs="Verdana"/>
          <w:sz w:val="20"/>
          <w:szCs w:val="20"/>
        </w:rPr>
        <w:t>SPORT ABILE</w:t>
      </w:r>
    </w:p>
    <w:p w:rsidR="009F1C08" w:rsidRPr="00F206F0" w:rsidRDefault="009F1C08" w:rsidP="00C15E45">
      <w:pPr>
        <w:rPr>
          <w:rFonts w:ascii="Verdana" w:hAnsi="Verdana" w:cs="Verdana"/>
          <w:b/>
          <w:bCs/>
          <w:sz w:val="20"/>
          <w:szCs w:val="20"/>
        </w:rPr>
      </w:pPr>
    </w:p>
    <w:p w:rsidR="009F1C08" w:rsidRPr="00F206F0" w:rsidRDefault="009F1C08" w:rsidP="00C15E45">
      <w:pPr>
        <w:rPr>
          <w:rFonts w:ascii="Verdana" w:hAnsi="Verdana" w:cs="Verdana"/>
          <w:b/>
          <w:bCs/>
          <w:sz w:val="20"/>
          <w:szCs w:val="20"/>
        </w:rPr>
      </w:pPr>
      <w:r w:rsidRPr="00F206F0">
        <w:rPr>
          <w:rFonts w:ascii="Verdana" w:hAnsi="Verdana" w:cs="Verdana"/>
          <w:b/>
          <w:bCs/>
          <w:sz w:val="20"/>
          <w:szCs w:val="20"/>
        </w:rPr>
        <w:t>COMUNE DI VERONA</w:t>
      </w:r>
    </w:p>
    <w:p w:rsidR="009F1C08" w:rsidRDefault="009F1C08" w:rsidP="002343AC">
      <w:pPr>
        <w:numPr>
          <w:ilvl w:val="0"/>
          <w:numId w:val="1"/>
        </w:numPr>
        <w:rPr>
          <w:rFonts w:ascii="Verdana" w:hAnsi="Verdana" w:cs="Verdana"/>
          <w:i/>
          <w:iCs/>
          <w:sz w:val="20"/>
          <w:szCs w:val="20"/>
        </w:rPr>
      </w:pPr>
      <w:r w:rsidRPr="00F206F0">
        <w:rPr>
          <w:rFonts w:ascii="Verdana" w:hAnsi="Verdana" w:cs="Verdana"/>
          <w:i/>
          <w:iCs/>
          <w:sz w:val="20"/>
          <w:szCs w:val="20"/>
        </w:rPr>
        <w:t>CORRIBRA’</w:t>
      </w:r>
      <w:r>
        <w:rPr>
          <w:rFonts w:ascii="Verdana" w:hAnsi="Verdana" w:cs="Verdana"/>
          <w:i/>
          <w:iCs/>
          <w:sz w:val="20"/>
          <w:szCs w:val="20"/>
        </w:rPr>
        <w:t xml:space="preserve">  - SABATO </w:t>
      </w:r>
      <w:r w:rsidRPr="00F206F0"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12 NOVEMBRE 2011</w:t>
      </w:r>
    </w:p>
    <w:p w:rsidR="009F1C08" w:rsidRPr="00F206F0" w:rsidRDefault="009F1C08" w:rsidP="002343AC">
      <w:pPr>
        <w:rPr>
          <w:rFonts w:ascii="Verdana" w:hAnsi="Verdana" w:cs="Verdana"/>
          <w:i/>
          <w:iCs/>
          <w:sz w:val="16"/>
          <w:szCs w:val="16"/>
        </w:rPr>
      </w:pPr>
      <w:r w:rsidRPr="00F206F0">
        <w:rPr>
          <w:rFonts w:ascii="Verdana" w:hAnsi="Verdana" w:cs="Verdana"/>
          <w:i/>
          <w:iCs/>
          <w:sz w:val="16"/>
          <w:szCs w:val="16"/>
        </w:rPr>
        <w:t xml:space="preserve">( 1° GRADO </w:t>
      </w:r>
      <w:r>
        <w:rPr>
          <w:rFonts w:ascii="Verdana" w:hAnsi="Verdana" w:cs="Verdana"/>
          <w:i/>
          <w:iCs/>
          <w:sz w:val="16"/>
          <w:szCs w:val="16"/>
        </w:rPr>
        <w:t xml:space="preserve">3 CATEORIE : 1^ -2^ 3^ MEDIA - 2° GRADO  1 CATEGORIA MISTA, MASSIMO 2 SQUADRE PER SCUOLA - </w:t>
      </w:r>
      <w:r w:rsidRPr="00F206F0">
        <w:rPr>
          <w:rFonts w:ascii="Verdana" w:hAnsi="Verdana" w:cs="Verdana"/>
          <w:i/>
          <w:iCs/>
          <w:sz w:val="16"/>
          <w:szCs w:val="16"/>
        </w:rPr>
        <w:t xml:space="preserve">PREMIAZIONI </w:t>
      </w:r>
      <w:r>
        <w:rPr>
          <w:rFonts w:ascii="Verdana" w:hAnsi="Verdana" w:cs="Verdana"/>
          <w:i/>
          <w:iCs/>
          <w:sz w:val="16"/>
          <w:szCs w:val="16"/>
        </w:rPr>
        <w:t xml:space="preserve">DAL 1° </w:t>
      </w:r>
      <w:r w:rsidRPr="00F206F0">
        <w:rPr>
          <w:rFonts w:ascii="Verdana" w:hAnsi="Verdana" w:cs="Verdana"/>
          <w:i/>
          <w:iCs/>
          <w:sz w:val="16"/>
          <w:szCs w:val="16"/>
        </w:rPr>
        <w:t>AL 3°)</w:t>
      </w:r>
    </w:p>
    <w:p w:rsidR="009F1C08" w:rsidRPr="00F206F0" w:rsidRDefault="009F1C08" w:rsidP="002343AC">
      <w:pPr>
        <w:numPr>
          <w:ilvl w:val="0"/>
          <w:numId w:val="1"/>
        </w:numPr>
        <w:rPr>
          <w:rFonts w:ascii="Verdana" w:hAnsi="Verdana" w:cs="Verdana"/>
          <w:i/>
          <w:iCs/>
          <w:sz w:val="20"/>
          <w:szCs w:val="20"/>
        </w:rPr>
      </w:pPr>
      <w:r w:rsidRPr="00F206F0">
        <w:rPr>
          <w:rFonts w:ascii="Verdana" w:hAnsi="Verdana" w:cs="Verdana"/>
          <w:i/>
          <w:iCs/>
          <w:sz w:val="20"/>
          <w:szCs w:val="20"/>
        </w:rPr>
        <w:t xml:space="preserve">INCONTRI DI STILE : 11 NOV – 16 DIC – </w:t>
      </w:r>
      <w:r w:rsidRPr="005A7DD0">
        <w:rPr>
          <w:rFonts w:ascii="Verdana" w:hAnsi="Verdana" w:cs="Verdana"/>
          <w:i/>
          <w:iCs/>
          <w:sz w:val="20"/>
          <w:szCs w:val="20"/>
        </w:rPr>
        <w:t>20 GEN</w:t>
      </w:r>
      <w:r w:rsidRPr="00F206F0">
        <w:rPr>
          <w:rFonts w:ascii="Verdana" w:hAnsi="Verdana" w:cs="Verdana"/>
          <w:i/>
          <w:iCs/>
          <w:sz w:val="20"/>
          <w:szCs w:val="20"/>
        </w:rPr>
        <w:t xml:space="preserve"> – 10 FEBBR</w:t>
      </w:r>
    </w:p>
    <w:p w:rsidR="009F1C08" w:rsidRPr="00F206F0" w:rsidRDefault="009F1C08" w:rsidP="002343AC">
      <w:pPr>
        <w:numPr>
          <w:ilvl w:val="0"/>
          <w:numId w:val="1"/>
        </w:numPr>
        <w:rPr>
          <w:rFonts w:ascii="Verdana" w:hAnsi="Verdana" w:cs="Verdana"/>
          <w:i/>
          <w:iCs/>
          <w:sz w:val="20"/>
          <w:szCs w:val="20"/>
        </w:rPr>
      </w:pPr>
      <w:r w:rsidRPr="00F206F0">
        <w:rPr>
          <w:rFonts w:ascii="Verdana" w:hAnsi="Verdana" w:cs="Verdana"/>
          <w:i/>
          <w:iCs/>
          <w:sz w:val="20"/>
          <w:szCs w:val="20"/>
        </w:rPr>
        <w:t>VOLARE CON I CA</w:t>
      </w:r>
      <w:r>
        <w:rPr>
          <w:rFonts w:ascii="Verdana" w:hAnsi="Verdana" w:cs="Verdana"/>
          <w:i/>
          <w:iCs/>
          <w:sz w:val="20"/>
          <w:szCs w:val="20"/>
        </w:rPr>
        <w:t>MPIONI  (1° GRADO + BIENNIO 2°</w:t>
      </w:r>
      <w:r w:rsidRPr="00F206F0">
        <w:rPr>
          <w:rFonts w:ascii="Verdana" w:hAnsi="Verdana" w:cs="Verdana"/>
          <w:i/>
          <w:iCs/>
          <w:sz w:val="20"/>
          <w:szCs w:val="20"/>
        </w:rPr>
        <w:t>)</w:t>
      </w:r>
    </w:p>
    <w:p w:rsidR="009F1C08" w:rsidRPr="00F206F0" w:rsidRDefault="009F1C08" w:rsidP="002343AC">
      <w:pPr>
        <w:numPr>
          <w:ilvl w:val="0"/>
          <w:numId w:val="1"/>
        </w:numPr>
        <w:rPr>
          <w:rFonts w:ascii="Verdana" w:hAnsi="Verdana" w:cs="Verdana"/>
          <w:i/>
          <w:iCs/>
          <w:sz w:val="20"/>
          <w:szCs w:val="20"/>
        </w:rPr>
      </w:pPr>
      <w:r w:rsidRPr="00F206F0">
        <w:rPr>
          <w:rFonts w:ascii="Verdana" w:hAnsi="Verdana" w:cs="Verdana"/>
          <w:i/>
          <w:iCs/>
          <w:sz w:val="20"/>
          <w:szCs w:val="20"/>
        </w:rPr>
        <w:t>CONCORSO  SPORTDI Più</w:t>
      </w:r>
    </w:p>
    <w:p w:rsidR="009F1C08" w:rsidRPr="00F206F0" w:rsidRDefault="009F1C08" w:rsidP="002343AC">
      <w:pPr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F206F0">
        <w:rPr>
          <w:rFonts w:ascii="Verdana" w:hAnsi="Verdana" w:cs="Verdana"/>
          <w:i/>
          <w:iCs/>
          <w:sz w:val="20"/>
          <w:szCs w:val="20"/>
        </w:rPr>
        <w:t xml:space="preserve">SPORT EXPO : </w:t>
      </w:r>
      <w:r>
        <w:rPr>
          <w:rFonts w:ascii="Verdana" w:hAnsi="Verdana" w:cs="Verdana"/>
          <w:i/>
          <w:iCs/>
          <w:sz w:val="20"/>
          <w:szCs w:val="20"/>
        </w:rPr>
        <w:t xml:space="preserve">21- </w:t>
      </w:r>
      <w:r w:rsidRPr="00F206F0">
        <w:rPr>
          <w:rFonts w:ascii="Verdana" w:hAnsi="Verdana" w:cs="Verdana"/>
          <w:i/>
          <w:iCs/>
          <w:sz w:val="20"/>
          <w:szCs w:val="20"/>
        </w:rPr>
        <w:t>23 APRILE</w:t>
      </w:r>
      <w:r>
        <w:rPr>
          <w:rFonts w:ascii="Verdana" w:hAnsi="Verdana" w:cs="Verdana"/>
          <w:i/>
          <w:iCs/>
          <w:sz w:val="20"/>
          <w:szCs w:val="20"/>
        </w:rPr>
        <w:t xml:space="preserve"> (DA CONFERMARE)</w:t>
      </w:r>
    </w:p>
    <w:p w:rsidR="009F1C08" w:rsidRPr="00F206F0" w:rsidRDefault="009F1C08" w:rsidP="00C15E45">
      <w:pPr>
        <w:rPr>
          <w:rFonts w:ascii="Verdana" w:hAnsi="Verdana" w:cs="Verdana"/>
          <w:sz w:val="20"/>
          <w:szCs w:val="20"/>
        </w:rPr>
      </w:pPr>
    </w:p>
    <w:p w:rsidR="009F1C08" w:rsidRPr="00F206F0" w:rsidRDefault="009F1C08" w:rsidP="00C15E45">
      <w:pPr>
        <w:rPr>
          <w:rFonts w:ascii="Verdana" w:hAnsi="Verdana" w:cs="Verdana"/>
          <w:sz w:val="20"/>
          <w:szCs w:val="20"/>
        </w:rPr>
      </w:pPr>
    </w:p>
    <w:p w:rsidR="009F1C08" w:rsidRPr="00F206F0" w:rsidRDefault="009F1C08" w:rsidP="00C15E45">
      <w:pPr>
        <w:rPr>
          <w:rFonts w:ascii="Verdana" w:hAnsi="Verdana" w:cs="Verdana"/>
          <w:sz w:val="20"/>
          <w:szCs w:val="20"/>
        </w:rPr>
      </w:pPr>
    </w:p>
    <w:p w:rsidR="009F1C08" w:rsidRPr="00F206F0" w:rsidRDefault="009F1C08" w:rsidP="00C15E45">
      <w:pPr>
        <w:rPr>
          <w:rFonts w:ascii="Verdana" w:hAnsi="Verdana" w:cs="Verdana"/>
          <w:b/>
          <w:bCs/>
          <w:sz w:val="20"/>
          <w:szCs w:val="20"/>
        </w:rPr>
      </w:pPr>
      <w:r w:rsidRPr="00F206F0">
        <w:rPr>
          <w:rFonts w:ascii="Verdana" w:hAnsi="Verdana" w:cs="Verdana"/>
          <w:b/>
          <w:bCs/>
          <w:sz w:val="20"/>
          <w:szCs w:val="20"/>
        </w:rPr>
        <w:t>CIP</w:t>
      </w:r>
      <w:r>
        <w:rPr>
          <w:rFonts w:ascii="Verdana" w:hAnsi="Verdana" w:cs="Verdana"/>
          <w:b/>
          <w:bCs/>
          <w:sz w:val="20"/>
          <w:szCs w:val="20"/>
        </w:rPr>
        <w:t xml:space="preserve">  -     </w:t>
      </w:r>
      <w:r w:rsidRPr="00F206F0">
        <w:rPr>
          <w:rFonts w:ascii="Verdana" w:hAnsi="Verdana" w:cs="Verdana"/>
          <w:b/>
          <w:bCs/>
          <w:sz w:val="20"/>
          <w:szCs w:val="20"/>
        </w:rPr>
        <w:t>PROGETTO SPORT –ABILE – VILLAFRANCA 20 APRILE 2011</w:t>
      </w:r>
    </w:p>
    <w:p w:rsidR="009F1C08" w:rsidRPr="00F206F0" w:rsidRDefault="009F1C08" w:rsidP="00C15E45">
      <w:pPr>
        <w:rPr>
          <w:rFonts w:ascii="Verdana" w:hAnsi="Verdana" w:cs="Verdana"/>
          <w:i/>
          <w:iCs/>
          <w:sz w:val="20"/>
          <w:szCs w:val="20"/>
        </w:rPr>
      </w:pPr>
      <w:r w:rsidRPr="00F206F0">
        <w:rPr>
          <w:rFonts w:ascii="Verdana" w:hAnsi="Verdana" w:cs="Verdana"/>
          <w:i/>
          <w:iCs/>
          <w:sz w:val="20"/>
          <w:szCs w:val="20"/>
        </w:rPr>
        <w:t>PARTNER: UFFICIO EFS – UNIVR – COMUNE VILLAFRANCA – FOND. TOSONI + SCUOLA CAPOFILA</w:t>
      </w:r>
    </w:p>
    <w:p w:rsidR="009F1C08" w:rsidRPr="00F206F0" w:rsidRDefault="009F1C08" w:rsidP="00C15E45">
      <w:pPr>
        <w:rPr>
          <w:rFonts w:ascii="Verdana" w:hAnsi="Verdana" w:cs="Verdana"/>
          <w:i/>
          <w:iCs/>
          <w:sz w:val="20"/>
          <w:szCs w:val="20"/>
        </w:rPr>
      </w:pPr>
      <w:r w:rsidRPr="00F206F0">
        <w:rPr>
          <w:rFonts w:ascii="Verdana" w:hAnsi="Verdana" w:cs="Verdana"/>
          <w:i/>
          <w:iCs/>
          <w:sz w:val="20"/>
          <w:szCs w:val="20"/>
        </w:rPr>
        <w:t>EVENTO: GSS ATLETICA &amp; NUOTO JUNIORES + ALUNNI 1° E 2° GRADO CON DIVERSA ABILITA’ IN:</w:t>
      </w:r>
    </w:p>
    <w:p w:rsidR="009F1C08" w:rsidRPr="00F206F0" w:rsidRDefault="009F1C08" w:rsidP="00C15E45">
      <w:pPr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25 M NUOTO </w:t>
      </w:r>
      <w:r w:rsidRPr="00F206F0">
        <w:rPr>
          <w:rFonts w:ascii="Verdana" w:hAnsi="Verdana" w:cs="Verdana"/>
          <w:i/>
          <w:iCs/>
          <w:sz w:val="20"/>
          <w:szCs w:val="20"/>
        </w:rPr>
        <w:t>TECNICA LIBERA</w:t>
      </w:r>
    </w:p>
    <w:p w:rsidR="009F1C08" w:rsidRPr="00F206F0" w:rsidRDefault="009F1C08" w:rsidP="00C15E45">
      <w:pPr>
        <w:rPr>
          <w:rFonts w:ascii="Verdana" w:hAnsi="Verdana" w:cs="Verdana"/>
          <w:i/>
          <w:iCs/>
          <w:sz w:val="20"/>
          <w:szCs w:val="20"/>
        </w:rPr>
      </w:pPr>
      <w:r w:rsidRPr="00F206F0">
        <w:rPr>
          <w:rFonts w:ascii="Verdana" w:hAnsi="Verdana" w:cs="Verdana"/>
          <w:i/>
          <w:iCs/>
          <w:sz w:val="20"/>
          <w:szCs w:val="20"/>
        </w:rPr>
        <w:t>100M PIANI</w:t>
      </w:r>
    </w:p>
    <w:p w:rsidR="009F1C08" w:rsidRPr="00F206F0" w:rsidRDefault="009F1C08" w:rsidP="00C15E45">
      <w:pPr>
        <w:rPr>
          <w:rFonts w:ascii="Verdana" w:hAnsi="Verdana" w:cs="Verdana"/>
          <w:i/>
          <w:iCs/>
          <w:sz w:val="20"/>
          <w:szCs w:val="20"/>
        </w:rPr>
      </w:pPr>
      <w:r w:rsidRPr="00F206F0">
        <w:rPr>
          <w:rFonts w:ascii="Verdana" w:hAnsi="Verdana" w:cs="Verdana"/>
          <w:i/>
          <w:iCs/>
          <w:sz w:val="20"/>
          <w:szCs w:val="20"/>
        </w:rPr>
        <w:t>GETTO DEL PESO</w:t>
      </w:r>
    </w:p>
    <w:p w:rsidR="009F1C08" w:rsidRPr="00F206F0" w:rsidRDefault="009F1C08" w:rsidP="00C15E45">
      <w:pPr>
        <w:rPr>
          <w:rFonts w:ascii="Verdana" w:hAnsi="Verdana" w:cs="Verdana"/>
          <w:i/>
          <w:iCs/>
          <w:sz w:val="20"/>
          <w:szCs w:val="20"/>
        </w:rPr>
      </w:pPr>
      <w:r w:rsidRPr="00F206F0">
        <w:rPr>
          <w:rFonts w:ascii="Verdana" w:hAnsi="Verdana" w:cs="Verdana"/>
          <w:i/>
          <w:iCs/>
          <w:sz w:val="20"/>
          <w:szCs w:val="20"/>
        </w:rPr>
        <w:t>STAFFETTA INTEGRATA 4X 100M</w:t>
      </w:r>
    </w:p>
    <w:p w:rsidR="009F1C08" w:rsidRPr="00F206F0" w:rsidRDefault="009F1C08" w:rsidP="00C15E45">
      <w:pPr>
        <w:rPr>
          <w:rFonts w:ascii="Verdana" w:hAnsi="Verdana" w:cs="Verdana"/>
          <w:sz w:val="20"/>
          <w:szCs w:val="20"/>
        </w:rPr>
      </w:pPr>
    </w:p>
    <w:p w:rsidR="009F1C08" w:rsidRPr="00F206F0" w:rsidRDefault="009F1C08" w:rsidP="00C15E45">
      <w:pPr>
        <w:rPr>
          <w:rFonts w:ascii="Verdana" w:hAnsi="Verdana" w:cs="Verdana"/>
          <w:sz w:val="20"/>
          <w:szCs w:val="20"/>
        </w:rPr>
      </w:pPr>
    </w:p>
    <w:sectPr w:rsidR="009F1C08" w:rsidRPr="00F206F0" w:rsidSect="00D562AD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C08" w:rsidRDefault="009F1C08" w:rsidP="00A90417">
      <w:pPr>
        <w:spacing w:after="0" w:line="240" w:lineRule="auto"/>
      </w:pPr>
      <w:r>
        <w:separator/>
      </w:r>
    </w:p>
  </w:endnote>
  <w:endnote w:type="continuationSeparator" w:id="0">
    <w:p w:rsidR="009F1C08" w:rsidRDefault="009F1C08" w:rsidP="00A9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08" w:rsidRDefault="009F1C08" w:rsidP="006E71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1C08" w:rsidRDefault="009F1C08" w:rsidP="00BF2D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08" w:rsidRDefault="009F1C08" w:rsidP="006E71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F1C08" w:rsidRDefault="009F1C08" w:rsidP="00BF2D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C08" w:rsidRDefault="009F1C08" w:rsidP="00A90417">
      <w:pPr>
        <w:spacing w:after="0" w:line="240" w:lineRule="auto"/>
      </w:pPr>
      <w:r>
        <w:separator/>
      </w:r>
    </w:p>
  </w:footnote>
  <w:footnote w:type="continuationSeparator" w:id="0">
    <w:p w:rsidR="009F1C08" w:rsidRDefault="009F1C08" w:rsidP="00A9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1FB"/>
    <w:multiLevelType w:val="hybridMultilevel"/>
    <w:tmpl w:val="AD40FB1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8BB496D"/>
    <w:multiLevelType w:val="hybridMultilevel"/>
    <w:tmpl w:val="573642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C18682F"/>
    <w:multiLevelType w:val="hybridMultilevel"/>
    <w:tmpl w:val="44D0657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E45"/>
    <w:rsid w:val="0018730C"/>
    <w:rsid w:val="001A0A25"/>
    <w:rsid w:val="002343AC"/>
    <w:rsid w:val="002B09AD"/>
    <w:rsid w:val="003920F7"/>
    <w:rsid w:val="005668E5"/>
    <w:rsid w:val="005A7DD0"/>
    <w:rsid w:val="006B088E"/>
    <w:rsid w:val="006E71C1"/>
    <w:rsid w:val="006F02D8"/>
    <w:rsid w:val="00784292"/>
    <w:rsid w:val="0081169A"/>
    <w:rsid w:val="008214D3"/>
    <w:rsid w:val="00836552"/>
    <w:rsid w:val="0096474F"/>
    <w:rsid w:val="009D06A6"/>
    <w:rsid w:val="009F1C08"/>
    <w:rsid w:val="00A46041"/>
    <w:rsid w:val="00A84A9D"/>
    <w:rsid w:val="00A90417"/>
    <w:rsid w:val="00BC16E9"/>
    <w:rsid w:val="00BF2D0F"/>
    <w:rsid w:val="00BF49F5"/>
    <w:rsid w:val="00C15E45"/>
    <w:rsid w:val="00C56EEA"/>
    <w:rsid w:val="00D562AD"/>
    <w:rsid w:val="00D81846"/>
    <w:rsid w:val="00E260BE"/>
    <w:rsid w:val="00F2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A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F2D0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846"/>
    <w:rPr>
      <w:lang w:eastAsia="en-US"/>
    </w:rPr>
  </w:style>
  <w:style w:type="character" w:styleId="PageNumber">
    <w:name w:val="page number"/>
    <w:basedOn w:val="DefaultParagraphFont"/>
    <w:uiPriority w:val="99"/>
    <w:rsid w:val="00BF2D0F"/>
  </w:style>
  <w:style w:type="character" w:styleId="Hyperlink">
    <w:name w:val="Hyperlink"/>
    <w:basedOn w:val="DefaultParagraphFont"/>
    <w:uiPriority w:val="99"/>
    <w:rsid w:val="00E260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ss.it/dopi/prog/index.php?lang=1&amp;tipo=4&amp;anno=2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310</Words>
  <Characters>1771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fisica</cp:lastModifiedBy>
  <cp:revision>17</cp:revision>
  <dcterms:created xsi:type="dcterms:W3CDTF">2011-10-03T20:19:00Z</dcterms:created>
  <dcterms:modified xsi:type="dcterms:W3CDTF">2011-10-05T13:40:00Z</dcterms:modified>
</cp:coreProperties>
</file>