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39" w:rsidRDefault="00633139" w:rsidP="008214D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Incontro docenti Referenti Educazione Motoria - Scuola Primaria  del 13 ottobre - indice argomenti trattati</w:t>
      </w:r>
    </w:p>
    <w:p w:rsidR="00633139" w:rsidRDefault="00633139" w:rsidP="008214D3">
      <w:pPr>
        <w:rPr>
          <w:rFonts w:ascii="Verdana" w:hAnsi="Verdana" w:cs="Verdana"/>
          <w:b/>
          <w:bCs/>
          <w:sz w:val="20"/>
          <w:szCs w:val="20"/>
        </w:rPr>
      </w:pPr>
    </w:p>
    <w:p w:rsidR="00633139" w:rsidRDefault="00633139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PROGETTO ALFABETIZZAZIONE MOTORIA - CIRC MIUR PROT 6016 DEL 28/07/2011</w:t>
      </w:r>
    </w:p>
    <w:p w:rsidR="00633139" w:rsidRDefault="00633139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PROGETTO PIU'SPORT@SCUOLA 2011_12 . </w:t>
      </w:r>
      <w:r>
        <w:rPr>
          <w:rFonts w:ascii="Verdana" w:hAnsi="Verdana" w:cs="Verdana"/>
          <w:sz w:val="20"/>
          <w:szCs w:val="20"/>
        </w:rPr>
        <w:tab/>
        <w:t>DGR. 1611  DEL 11/10/2011</w:t>
      </w:r>
    </w:p>
    <w:p w:rsidR="00633139" w:rsidRPr="00882136" w:rsidRDefault="00633139" w:rsidP="00882136">
      <w:pPr>
        <w:ind w:left="180"/>
        <w:rPr>
          <w:rFonts w:ascii="Verdana" w:hAnsi="Verdana" w:cs="Verdana"/>
          <w:i/>
          <w:iCs/>
          <w:sz w:val="20"/>
          <w:szCs w:val="20"/>
        </w:rPr>
      </w:pPr>
      <w:r w:rsidRPr="00882136">
        <w:rPr>
          <w:rFonts w:ascii="Verdana" w:hAnsi="Verdana" w:cs="Verdana"/>
          <w:i/>
          <w:iCs/>
          <w:sz w:val="20"/>
          <w:szCs w:val="20"/>
        </w:rPr>
        <w:t>IPOTESI FORMAZIONE: VEN 18 NOV ORE 14.30 AULA 1 GAVAGNIN  - UNIVR</w:t>
      </w:r>
    </w:p>
    <w:p w:rsidR="00633139" w:rsidRDefault="00633139" w:rsidP="009D06A6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F206F0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RGANIZZAZIONE  GIORNATE GIOCHI </w:t>
      </w:r>
    </w:p>
    <w:p w:rsidR="00633139" w:rsidRDefault="00633139" w:rsidP="004B2B72">
      <w:pPr>
        <w:ind w:left="1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IPOTESI DATE Giochi Comune di Verona: LUn 27/2 - Ven 2/3 - Lun 5/3 - Lun23/4 - Ven 27/4 - Lun 7/5/2012</w:t>
      </w:r>
    </w:p>
    <w:p w:rsidR="00633139" w:rsidRDefault="00633139" w:rsidP="00391B94">
      <w:pPr>
        <w:ind w:left="1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Giochi Comune di Valeggio : Gio 23/2 - Gio 1/3 - Gio 24/5 - Scacchi 13/3</w:t>
      </w:r>
    </w:p>
    <w:p w:rsidR="00633139" w:rsidRPr="00F206F0" w:rsidRDefault="00633139" w:rsidP="007B2444">
      <w:pPr>
        <w:ind w:left="180"/>
        <w:rPr>
          <w:rFonts w:ascii="Verdana" w:hAnsi="Verdana" w:cs="Verdana"/>
          <w:sz w:val="20"/>
          <w:szCs w:val="20"/>
        </w:rPr>
      </w:pPr>
    </w:p>
    <w:p w:rsidR="00633139" w:rsidRPr="00F206F0" w:rsidRDefault="00633139" w:rsidP="0035452E">
      <w:pPr>
        <w:rPr>
          <w:rFonts w:ascii="Verdana" w:hAnsi="Verdana" w:cs="Verdana"/>
          <w:b/>
          <w:bCs/>
          <w:sz w:val="20"/>
          <w:szCs w:val="20"/>
        </w:rPr>
      </w:pPr>
      <w:r w:rsidRPr="00F206F0">
        <w:rPr>
          <w:rFonts w:ascii="Verdana" w:hAnsi="Verdana" w:cs="Verdana"/>
          <w:b/>
          <w:bCs/>
          <w:sz w:val="20"/>
          <w:szCs w:val="20"/>
        </w:rPr>
        <w:t>COMUNE DI VERONA</w:t>
      </w:r>
    </w:p>
    <w:p w:rsidR="00633139" w:rsidRPr="0035452E" w:rsidRDefault="00633139" w:rsidP="0035452E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PROGETTO GIOCO: percorsi  gioco con piccoli attrezzi normalmente in dotazione nelle palestre scolastiche</w:t>
      </w:r>
    </w:p>
    <w:p w:rsidR="00633139" w:rsidRPr="00391B94" w:rsidRDefault="00633139" w:rsidP="0035452E">
      <w:pPr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F206F0">
        <w:rPr>
          <w:rFonts w:ascii="Verdana" w:hAnsi="Verdana" w:cs="Verdana"/>
          <w:i/>
          <w:iCs/>
          <w:sz w:val="20"/>
          <w:szCs w:val="20"/>
        </w:rPr>
        <w:t xml:space="preserve">SPORT EXPO : </w:t>
      </w:r>
      <w:r>
        <w:rPr>
          <w:rFonts w:ascii="Verdana" w:hAnsi="Verdana" w:cs="Verdana"/>
          <w:i/>
          <w:iCs/>
          <w:sz w:val="20"/>
          <w:szCs w:val="20"/>
        </w:rPr>
        <w:t>21</w:t>
      </w:r>
      <w:r w:rsidRPr="0035452E">
        <w:rPr>
          <w:rFonts w:ascii="Verdana" w:hAnsi="Verdana" w:cs="Verdana"/>
          <w:b/>
          <w:bCs/>
          <w:i/>
          <w:iCs/>
          <w:sz w:val="20"/>
          <w:szCs w:val="20"/>
        </w:rPr>
        <w:t>- 23 APRILE (DA CONFERMARE)</w:t>
      </w:r>
    </w:p>
    <w:p w:rsidR="00633139" w:rsidRPr="0035452E" w:rsidRDefault="00633139" w:rsidP="0035452E">
      <w:pPr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ECOSPORTELLO: proposte educative rivolte alle Scuole Primarie - Referente : Loretta Castagna 045 8078666</w:t>
      </w:r>
    </w:p>
    <w:p w:rsidR="00633139" w:rsidRDefault="00633139" w:rsidP="0035452E">
      <w:pPr>
        <w:ind w:left="180"/>
        <w:rPr>
          <w:rFonts w:ascii="Verdana" w:hAnsi="Verdana" w:cs="Verdana"/>
          <w:sz w:val="20"/>
          <w:szCs w:val="20"/>
        </w:rPr>
      </w:pPr>
    </w:p>
    <w:p w:rsidR="00633139" w:rsidRDefault="00633139" w:rsidP="00C56EEA">
      <w:pPr>
        <w:rPr>
          <w:rFonts w:ascii="Verdana" w:hAnsi="Verdana" w:cs="Verdana"/>
          <w:b/>
          <w:bCs/>
          <w:sz w:val="20"/>
          <w:szCs w:val="20"/>
        </w:rPr>
      </w:pPr>
    </w:p>
    <w:p w:rsidR="00633139" w:rsidRPr="0035452E" w:rsidRDefault="00633139" w:rsidP="0035452E">
      <w:pPr>
        <w:rPr>
          <w:rFonts w:ascii="Verdana" w:hAnsi="Verdana" w:cs="Verdana"/>
          <w:b/>
          <w:bCs/>
          <w:sz w:val="20"/>
          <w:szCs w:val="20"/>
        </w:rPr>
      </w:pPr>
      <w:r w:rsidRPr="00A46041">
        <w:rPr>
          <w:rFonts w:ascii="Verdana" w:hAnsi="Verdana" w:cs="Verdana"/>
          <w:b/>
          <w:bCs/>
          <w:sz w:val="20"/>
          <w:szCs w:val="20"/>
        </w:rPr>
        <w:t xml:space="preserve">PROMOZIONE E PREVENZIONE </w:t>
      </w:r>
    </w:p>
    <w:p w:rsidR="00633139" w:rsidRDefault="00633139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GIOCOSPORT CONI </w:t>
      </w:r>
    </w:p>
    <w:p w:rsidR="00633139" w:rsidRDefault="00633139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PROGETTO HELLAS </w:t>
      </w:r>
    </w:p>
    <w:p w:rsidR="00633139" w:rsidRDefault="00633139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PROGETTO "BENTEGODI DAY" : sezioni Ginnastica e Scherma</w:t>
      </w:r>
    </w:p>
    <w:p w:rsidR="00633139" w:rsidRDefault="00633139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PROGETTO VERONA VOLLEY FEMMINILE </w:t>
      </w:r>
    </w:p>
    <w:p w:rsidR="00633139" w:rsidRDefault="00633139" w:rsidP="00E260BE">
      <w:pPr>
        <w:numPr>
          <w:ilvl w:val="0"/>
          <w:numId w:val="2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PROGETTO MARMI LANZA </w:t>
      </w:r>
      <w:r w:rsidRPr="00882136">
        <w:rPr>
          <w:rFonts w:ascii="Verdana" w:hAnsi="Verdana" w:cs="Verdana"/>
          <w:b/>
          <w:bCs/>
          <w:sz w:val="20"/>
          <w:szCs w:val="20"/>
        </w:rPr>
        <w:t>(DA CONFERMARE)</w:t>
      </w:r>
    </w:p>
    <w:p w:rsidR="00633139" w:rsidRDefault="00633139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882136">
        <w:rPr>
          <w:rFonts w:ascii="Verdana" w:hAnsi="Verdana" w:cs="Verdana"/>
          <w:sz w:val="20"/>
          <w:szCs w:val="20"/>
        </w:rPr>
        <w:t>PROGETTO ARCHEONAUTE</w:t>
      </w:r>
    </w:p>
    <w:p w:rsidR="00633139" w:rsidRPr="00882136" w:rsidRDefault="00633139" w:rsidP="00E260BE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PROGETTO SPORT NATURA AMBIENTE</w:t>
      </w:r>
    </w:p>
    <w:sectPr w:rsidR="00633139" w:rsidRPr="00882136" w:rsidSect="00D562A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39" w:rsidRDefault="00633139" w:rsidP="00A90417">
      <w:pPr>
        <w:spacing w:after="0" w:line="240" w:lineRule="auto"/>
      </w:pPr>
      <w:r>
        <w:separator/>
      </w:r>
    </w:p>
  </w:endnote>
  <w:endnote w:type="continuationSeparator" w:id="0">
    <w:p w:rsidR="00633139" w:rsidRDefault="00633139" w:rsidP="00A9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39" w:rsidRDefault="00633139" w:rsidP="006E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139" w:rsidRDefault="00633139" w:rsidP="00BF2D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39" w:rsidRDefault="00633139" w:rsidP="006E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3139" w:rsidRDefault="00633139" w:rsidP="00BF2D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39" w:rsidRDefault="00633139" w:rsidP="00A90417">
      <w:pPr>
        <w:spacing w:after="0" w:line="240" w:lineRule="auto"/>
      </w:pPr>
      <w:r>
        <w:separator/>
      </w:r>
    </w:p>
  </w:footnote>
  <w:footnote w:type="continuationSeparator" w:id="0">
    <w:p w:rsidR="00633139" w:rsidRDefault="00633139" w:rsidP="00A9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1FB"/>
    <w:multiLevelType w:val="hybridMultilevel"/>
    <w:tmpl w:val="AD40FB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BB496D"/>
    <w:multiLevelType w:val="hybridMultilevel"/>
    <w:tmpl w:val="573642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18682F"/>
    <w:multiLevelType w:val="hybridMultilevel"/>
    <w:tmpl w:val="44D06570"/>
    <w:lvl w:ilvl="0" w:tplc="0410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E45"/>
    <w:rsid w:val="00113304"/>
    <w:rsid w:val="0018730C"/>
    <w:rsid w:val="001A0A25"/>
    <w:rsid w:val="001B1F5F"/>
    <w:rsid w:val="002343AC"/>
    <w:rsid w:val="002B09AD"/>
    <w:rsid w:val="0035452E"/>
    <w:rsid w:val="00391B94"/>
    <w:rsid w:val="003920F7"/>
    <w:rsid w:val="004A349B"/>
    <w:rsid w:val="004B2B72"/>
    <w:rsid w:val="004E1473"/>
    <w:rsid w:val="005668E5"/>
    <w:rsid w:val="005A7DD0"/>
    <w:rsid w:val="00633139"/>
    <w:rsid w:val="006B088E"/>
    <w:rsid w:val="006E71C1"/>
    <w:rsid w:val="006F02D8"/>
    <w:rsid w:val="007030A5"/>
    <w:rsid w:val="00784292"/>
    <w:rsid w:val="007B2444"/>
    <w:rsid w:val="0081169A"/>
    <w:rsid w:val="008214D3"/>
    <w:rsid w:val="00836552"/>
    <w:rsid w:val="00882136"/>
    <w:rsid w:val="0096474F"/>
    <w:rsid w:val="0098389F"/>
    <w:rsid w:val="009D06A6"/>
    <w:rsid w:val="009F1C08"/>
    <w:rsid w:val="00A46041"/>
    <w:rsid w:val="00A84A9D"/>
    <w:rsid w:val="00A90417"/>
    <w:rsid w:val="00B86C0A"/>
    <w:rsid w:val="00BC16E9"/>
    <w:rsid w:val="00BF2D0F"/>
    <w:rsid w:val="00BF49F5"/>
    <w:rsid w:val="00C15E45"/>
    <w:rsid w:val="00C56EEA"/>
    <w:rsid w:val="00D562AD"/>
    <w:rsid w:val="00D81846"/>
    <w:rsid w:val="00DE5547"/>
    <w:rsid w:val="00E260BE"/>
    <w:rsid w:val="00EB0B17"/>
    <w:rsid w:val="00F2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2D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46"/>
    <w:rPr>
      <w:lang w:eastAsia="en-US"/>
    </w:rPr>
  </w:style>
  <w:style w:type="character" w:styleId="PageNumber">
    <w:name w:val="page number"/>
    <w:basedOn w:val="DefaultParagraphFont"/>
    <w:uiPriority w:val="99"/>
    <w:rsid w:val="00BF2D0F"/>
  </w:style>
  <w:style w:type="character" w:styleId="Hyperlink">
    <w:name w:val="Hyperlink"/>
    <w:basedOn w:val="DefaultParagraphFont"/>
    <w:uiPriority w:val="99"/>
    <w:rsid w:val="00E26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154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fisica</cp:lastModifiedBy>
  <cp:revision>25</cp:revision>
  <dcterms:created xsi:type="dcterms:W3CDTF">2011-10-03T20:19:00Z</dcterms:created>
  <dcterms:modified xsi:type="dcterms:W3CDTF">2011-10-14T12:12:00Z</dcterms:modified>
</cp:coreProperties>
</file>